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087F4" w14:textId="77777777" w:rsidR="00DD73AA" w:rsidRPr="00650580" w:rsidRDefault="00DD73AA" w:rsidP="00DD73AA">
      <w:pPr>
        <w:framePr w:w="4722" w:h="2238" w:hRule="exact" w:hSpace="180" w:wrap="around" w:vAnchor="page" w:hAnchor="page" w:x="1441" w:y="2236"/>
        <w:rPr>
          <w:rFonts w:ascii="Arial" w:hAnsi="Arial" w:cs="Arial"/>
        </w:rPr>
      </w:pPr>
    </w:p>
    <w:p w14:paraId="49DC892F" w14:textId="77777777" w:rsidR="00DD73AA" w:rsidRPr="00DD73AA" w:rsidRDefault="00DD73AA" w:rsidP="00DD73AA">
      <w:pPr>
        <w:framePr w:w="4722" w:h="2238" w:hRule="exact" w:hSpace="180" w:wrap="around" w:vAnchor="page" w:hAnchor="page" w:x="1441" w:y="2236"/>
        <w:rPr>
          <w:rFonts w:ascii="Arial" w:hAnsi="Arial" w:cs="Arial"/>
          <w:lang w:val="de-DE"/>
        </w:rPr>
      </w:pPr>
      <w:r w:rsidRPr="00DD73AA">
        <w:rPr>
          <w:rFonts w:ascii="Arial" w:hAnsi="Arial" w:cs="Arial"/>
          <w:lang w:val="de-DE"/>
        </w:rPr>
        <w:t xml:space="preserve">ITS </w:t>
      </w:r>
      <w:proofErr w:type="spellStart"/>
      <w:r w:rsidRPr="00DD73AA">
        <w:rPr>
          <w:rFonts w:ascii="Arial" w:hAnsi="Arial" w:cs="Arial"/>
          <w:lang w:val="de-DE"/>
        </w:rPr>
        <w:t>mobility</w:t>
      </w:r>
      <w:proofErr w:type="spellEnd"/>
      <w:r w:rsidRPr="00DD73AA">
        <w:rPr>
          <w:rFonts w:ascii="Arial" w:hAnsi="Arial" w:cs="Arial"/>
          <w:lang w:val="de-DE"/>
        </w:rPr>
        <w:t xml:space="preserve"> GmbH</w:t>
      </w:r>
    </w:p>
    <w:p w14:paraId="2C87BF7E" w14:textId="77777777" w:rsidR="00DD73AA" w:rsidRPr="00E324CA" w:rsidRDefault="00DD73AA" w:rsidP="00DD73AA">
      <w:pPr>
        <w:framePr w:w="4722" w:h="2238" w:hRule="exact" w:hSpace="180" w:wrap="around" w:vAnchor="page" w:hAnchor="page" w:x="1441" w:y="2236"/>
        <w:rPr>
          <w:rFonts w:ascii="Arial" w:hAnsi="Arial" w:cs="Arial"/>
          <w:lang w:val="de-DE"/>
        </w:rPr>
      </w:pPr>
      <w:r w:rsidRPr="00E324CA">
        <w:rPr>
          <w:rFonts w:ascii="Arial" w:hAnsi="Arial" w:cs="Arial"/>
          <w:lang w:val="de-DE"/>
        </w:rPr>
        <w:t>Steve Schneider</w:t>
      </w:r>
    </w:p>
    <w:p w14:paraId="6ECA226E" w14:textId="6FE7F3F7" w:rsidR="00DD73AA" w:rsidRPr="00E324CA" w:rsidRDefault="00DD73AA" w:rsidP="00DD73AA">
      <w:pPr>
        <w:framePr w:w="4722" w:h="2238" w:hRule="exact" w:hSpace="180" w:wrap="around" w:vAnchor="page" w:hAnchor="page" w:x="1441" w:y="2236"/>
        <w:rPr>
          <w:rFonts w:ascii="Arial" w:hAnsi="Arial" w:cs="Arial"/>
          <w:lang w:val="de-DE"/>
        </w:rPr>
      </w:pPr>
      <w:r w:rsidRPr="00E324CA">
        <w:rPr>
          <w:rFonts w:ascii="Arial" w:hAnsi="Arial" w:cs="Arial"/>
          <w:lang w:val="de-DE"/>
        </w:rPr>
        <w:t>Hermann-Blenk-Str.1</w:t>
      </w:r>
      <w:r w:rsidR="00AF540C">
        <w:rPr>
          <w:rFonts w:ascii="Arial" w:hAnsi="Arial" w:cs="Arial"/>
          <w:lang w:val="de-DE"/>
        </w:rPr>
        <w:t>8</w:t>
      </w:r>
    </w:p>
    <w:p w14:paraId="5B97D81C" w14:textId="77777777" w:rsidR="00DD73AA" w:rsidRPr="00DD73AA" w:rsidRDefault="00DD73AA" w:rsidP="00DD73AA">
      <w:pPr>
        <w:framePr w:w="4722" w:h="2238" w:hRule="exact" w:hSpace="180" w:wrap="around" w:vAnchor="page" w:hAnchor="page" w:x="1441" w:y="2236"/>
        <w:rPr>
          <w:rFonts w:ascii="Arial" w:hAnsi="Arial" w:cs="Arial"/>
          <w:lang w:val="de-DE"/>
        </w:rPr>
      </w:pPr>
      <w:r w:rsidRPr="00DD73AA">
        <w:rPr>
          <w:rFonts w:ascii="Arial" w:hAnsi="Arial" w:cs="Arial"/>
          <w:lang w:val="de-DE"/>
        </w:rPr>
        <w:t>38108 Braunschweig</w:t>
      </w:r>
    </w:p>
    <w:p w14:paraId="6B4A97A4" w14:textId="77777777" w:rsidR="00DD73AA" w:rsidRPr="00800E0E" w:rsidRDefault="00DD73AA" w:rsidP="00DD73AA">
      <w:pPr>
        <w:framePr w:w="4722" w:h="2238" w:hRule="exact" w:hSpace="180" w:wrap="around" w:vAnchor="page" w:hAnchor="page" w:x="1441" w:y="2236"/>
        <w:rPr>
          <w:rFonts w:ascii="Arial" w:hAnsi="Arial" w:cs="Arial"/>
        </w:rPr>
      </w:pPr>
      <w:r w:rsidRPr="00800E0E">
        <w:rPr>
          <w:rFonts w:ascii="Arial" w:hAnsi="Arial" w:cs="Arial"/>
        </w:rPr>
        <w:t>Germany</w:t>
      </w:r>
    </w:p>
    <w:p w14:paraId="6127C7A5" w14:textId="77777777" w:rsidR="00F0456E" w:rsidRPr="00521D56" w:rsidRDefault="00F0456E" w:rsidP="002C68D0">
      <w:pPr>
        <w:pStyle w:val="AbsenderRechts"/>
        <w:rPr>
          <w:rFonts w:ascii="Arial" w:hAnsi="Arial" w:cs="Arial"/>
          <w:b/>
          <w:bCs/>
        </w:rPr>
      </w:pPr>
    </w:p>
    <w:p w14:paraId="4E22FE06" w14:textId="77777777" w:rsidR="004A7E46" w:rsidRPr="00521D56" w:rsidRDefault="004A7E46" w:rsidP="002C68D0">
      <w:pPr>
        <w:pStyle w:val="AbsenderRechts"/>
        <w:rPr>
          <w:rFonts w:ascii="Arial" w:hAnsi="Arial" w:cs="Arial"/>
          <w:b/>
          <w:bCs/>
        </w:rPr>
      </w:pPr>
    </w:p>
    <w:p w14:paraId="2F781A67" w14:textId="77777777" w:rsidR="004A7E46" w:rsidRPr="00521D56" w:rsidRDefault="004A7E46" w:rsidP="002C68D0">
      <w:pPr>
        <w:pStyle w:val="AbsenderRechts"/>
        <w:rPr>
          <w:rFonts w:ascii="Arial" w:hAnsi="Arial" w:cs="Arial"/>
          <w:b/>
          <w:bCs/>
        </w:rPr>
      </w:pPr>
    </w:p>
    <w:p w14:paraId="2D999C50" w14:textId="77777777" w:rsidR="00F0456E" w:rsidRPr="00521D56" w:rsidRDefault="00F0456E" w:rsidP="002C68D0">
      <w:pPr>
        <w:pStyle w:val="AbsenderRechts"/>
        <w:rPr>
          <w:rFonts w:ascii="Arial" w:hAnsi="Arial" w:cs="Arial"/>
          <w:b/>
          <w:bCs/>
        </w:rPr>
      </w:pPr>
    </w:p>
    <w:p w14:paraId="790E7A0F" w14:textId="77777777" w:rsidR="00F0456E" w:rsidRPr="00521D56" w:rsidRDefault="00F0456E" w:rsidP="002C68D0">
      <w:pPr>
        <w:pStyle w:val="AbsenderRechts"/>
        <w:rPr>
          <w:rFonts w:ascii="Arial" w:hAnsi="Arial" w:cs="Arial"/>
          <w:b/>
          <w:bCs/>
        </w:rPr>
      </w:pPr>
    </w:p>
    <w:p w14:paraId="3B6D78DA" w14:textId="77777777" w:rsidR="00F0456E" w:rsidRPr="00521D56" w:rsidRDefault="00F0456E" w:rsidP="002C68D0">
      <w:pPr>
        <w:pStyle w:val="AbsenderRechts"/>
        <w:rPr>
          <w:rFonts w:ascii="Arial" w:hAnsi="Arial" w:cs="Arial"/>
          <w:b/>
          <w:bCs/>
        </w:rPr>
      </w:pPr>
    </w:p>
    <w:p w14:paraId="71C21025" w14:textId="77777777" w:rsidR="00F0456E" w:rsidRPr="00521D56" w:rsidRDefault="00F0456E" w:rsidP="002C68D0">
      <w:pPr>
        <w:pStyle w:val="AbsenderRechts"/>
        <w:rPr>
          <w:rFonts w:ascii="Arial" w:hAnsi="Arial" w:cs="Arial"/>
          <w:b/>
          <w:bCs/>
        </w:rPr>
      </w:pPr>
    </w:p>
    <w:p w14:paraId="7F98C25B" w14:textId="4BEE8401" w:rsidR="002C68D0" w:rsidRPr="00E324CA" w:rsidRDefault="001811F4" w:rsidP="009A147F">
      <w:pPr>
        <w:pStyle w:val="AbsenderRechts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sz w:val="20"/>
          <w:highlight w:val="yellow"/>
        </w:rPr>
        <w:t>Place</w:t>
      </w:r>
      <w:r>
        <w:rPr>
          <w:rFonts w:ascii="Arial" w:hAnsi="Arial" w:cs="Arial"/>
          <w:bCs/>
          <w:sz w:val="20"/>
        </w:rPr>
        <w:t xml:space="preserve">, </w:t>
      </w:r>
      <w:r w:rsidR="000B39A2" w:rsidRPr="00E324CA">
        <w:rPr>
          <w:rFonts w:ascii="Arial" w:hAnsi="Arial" w:cs="Arial"/>
          <w:bCs/>
          <w:sz w:val="20"/>
        </w:rPr>
        <w:t>Date: 20</w:t>
      </w:r>
      <w:r w:rsidR="004F2A7A" w:rsidRPr="00E324CA">
        <w:rPr>
          <w:rFonts w:ascii="Arial" w:hAnsi="Arial" w:cs="Arial"/>
          <w:bCs/>
          <w:sz w:val="20"/>
        </w:rPr>
        <w:t>2</w:t>
      </w:r>
      <w:r w:rsidR="00A61E04">
        <w:rPr>
          <w:rFonts w:ascii="Arial" w:hAnsi="Arial" w:cs="Arial"/>
          <w:bCs/>
          <w:sz w:val="20"/>
        </w:rPr>
        <w:t>1</w:t>
      </w:r>
      <w:r w:rsidR="000B39A2" w:rsidRPr="00E324CA">
        <w:rPr>
          <w:rFonts w:ascii="Arial" w:hAnsi="Arial" w:cs="Arial"/>
          <w:bCs/>
          <w:sz w:val="20"/>
        </w:rPr>
        <w:t>/</w:t>
      </w:r>
      <w:r w:rsidR="00AF540C" w:rsidRPr="00AF540C">
        <w:rPr>
          <w:rFonts w:ascii="Arial" w:hAnsi="Arial" w:cs="Arial"/>
          <w:bCs/>
          <w:sz w:val="20"/>
          <w:highlight w:val="yellow"/>
        </w:rPr>
        <w:t>XX</w:t>
      </w:r>
      <w:r w:rsidR="000B39A2" w:rsidRPr="00E324CA">
        <w:rPr>
          <w:rFonts w:ascii="Arial" w:hAnsi="Arial" w:cs="Arial"/>
          <w:bCs/>
          <w:sz w:val="20"/>
        </w:rPr>
        <w:t>/</w:t>
      </w:r>
      <w:bookmarkStart w:id="0" w:name="Datum"/>
      <w:bookmarkEnd w:id="0"/>
      <w:r w:rsidR="000B39A2" w:rsidRPr="00E324CA">
        <w:rPr>
          <w:rFonts w:ascii="Arial" w:hAnsi="Arial" w:cs="Arial"/>
          <w:bCs/>
          <w:sz w:val="20"/>
          <w:highlight w:val="yellow"/>
        </w:rPr>
        <w:t>XX</w:t>
      </w:r>
    </w:p>
    <w:p w14:paraId="22651ED6" w14:textId="77777777" w:rsidR="002C68D0" w:rsidRPr="00E324CA" w:rsidRDefault="002C68D0" w:rsidP="00D75ADE">
      <w:pPr>
        <w:rPr>
          <w:rFonts w:ascii="Arial" w:hAnsi="Arial" w:cs="Arial"/>
          <w:b/>
          <w:bCs/>
        </w:rPr>
      </w:pPr>
    </w:p>
    <w:p w14:paraId="650C7BC0" w14:textId="64F83DB7" w:rsidR="002E447F" w:rsidRPr="001811F4" w:rsidRDefault="00B15EE7" w:rsidP="00787A12">
      <w:pPr>
        <w:pStyle w:val="Textbereich"/>
        <w:spacing w:line="240" w:lineRule="auto"/>
        <w:rPr>
          <w:b/>
          <w:bCs/>
        </w:rPr>
      </w:pPr>
      <w:bookmarkStart w:id="1" w:name="Empfänger"/>
      <w:bookmarkEnd w:id="1"/>
      <w:r w:rsidRPr="001811F4">
        <w:rPr>
          <w:b/>
          <w:bCs/>
          <w:color w:val="auto"/>
          <w:lang w:eastAsia="en-US"/>
        </w:rPr>
        <w:t xml:space="preserve">Letter of </w:t>
      </w:r>
      <w:r w:rsidR="004F2A7A" w:rsidRPr="001811F4">
        <w:rPr>
          <w:b/>
          <w:bCs/>
          <w:color w:val="auto"/>
          <w:lang w:eastAsia="en-US"/>
        </w:rPr>
        <w:t>In</w:t>
      </w:r>
      <w:r w:rsidR="005A3E6A" w:rsidRPr="001811F4">
        <w:rPr>
          <w:b/>
          <w:bCs/>
          <w:color w:val="auto"/>
          <w:lang w:eastAsia="en-US"/>
        </w:rPr>
        <w:t>t</w:t>
      </w:r>
      <w:r w:rsidR="004F2A7A" w:rsidRPr="001811F4">
        <w:rPr>
          <w:b/>
          <w:bCs/>
          <w:color w:val="auto"/>
          <w:lang w:eastAsia="en-US"/>
        </w:rPr>
        <w:t>erest</w:t>
      </w:r>
      <w:r w:rsidRPr="001811F4">
        <w:rPr>
          <w:b/>
          <w:bCs/>
          <w:color w:val="auto"/>
          <w:lang w:eastAsia="en-US"/>
        </w:rPr>
        <w:t xml:space="preserve"> – </w:t>
      </w:r>
      <w:r w:rsidR="000B39A2" w:rsidRPr="001811F4">
        <w:rPr>
          <w:b/>
          <w:bCs/>
          <w:color w:val="auto"/>
          <w:lang w:eastAsia="en-US"/>
        </w:rPr>
        <w:t>eCall Association</w:t>
      </w:r>
    </w:p>
    <w:p w14:paraId="2AF45988" w14:textId="77777777" w:rsidR="002E447F" w:rsidRPr="001811F4" w:rsidRDefault="002E447F" w:rsidP="00787A12">
      <w:pPr>
        <w:pStyle w:val="Textbereich"/>
        <w:spacing w:line="240" w:lineRule="auto"/>
        <w:rPr>
          <w:b/>
          <w:bCs/>
        </w:rPr>
      </w:pPr>
      <w:bookmarkStart w:id="2" w:name="Anrede"/>
      <w:bookmarkEnd w:id="2"/>
    </w:p>
    <w:p w14:paraId="31F385C2" w14:textId="77777777" w:rsidR="00DF0917" w:rsidRPr="001811F4" w:rsidRDefault="00DF0917" w:rsidP="00DF0917">
      <w:pPr>
        <w:pStyle w:val="Textbereich"/>
      </w:pPr>
      <w:r w:rsidRPr="001811F4">
        <w:t>Ladies and Gentlemen,</w:t>
      </w:r>
    </w:p>
    <w:p w14:paraId="665F287C" w14:textId="77777777" w:rsidR="00DF0917" w:rsidRPr="001811F4" w:rsidRDefault="00DF0917" w:rsidP="00DF0917">
      <w:pPr>
        <w:pStyle w:val="Textbereich"/>
      </w:pPr>
    </w:p>
    <w:p w14:paraId="235864E4" w14:textId="77777777" w:rsidR="00521D56" w:rsidRDefault="00122882" w:rsidP="00B9673E">
      <w:pPr>
        <w:pStyle w:val="Textbereich"/>
        <w:spacing w:line="276" w:lineRule="auto"/>
        <w:jc w:val="both"/>
      </w:pPr>
      <w:r>
        <w:t>W</w:t>
      </w:r>
      <w:r w:rsidR="00DF0917" w:rsidRPr="001811F4">
        <w:t>ithin the framework of the E</w:t>
      </w:r>
      <w:r>
        <w:t xml:space="preserve">uropean </w:t>
      </w:r>
      <w:r w:rsidR="00DF0917" w:rsidRPr="001811F4">
        <w:t>U</w:t>
      </w:r>
      <w:r>
        <w:t>nion</w:t>
      </w:r>
      <w:r w:rsidR="00DF0917" w:rsidRPr="001811F4">
        <w:t xml:space="preserve"> C</w:t>
      </w:r>
      <w:r>
        <w:t xml:space="preserve">onnected </w:t>
      </w:r>
      <w:r w:rsidR="00DF0917" w:rsidRPr="001811F4">
        <w:t>E</w:t>
      </w:r>
      <w:r>
        <w:t xml:space="preserve">urope </w:t>
      </w:r>
      <w:r w:rsidR="00DF0917" w:rsidRPr="001811F4">
        <w:t>F</w:t>
      </w:r>
      <w:r>
        <w:t>acility</w:t>
      </w:r>
      <w:r w:rsidR="00DF0917" w:rsidRPr="001811F4">
        <w:t xml:space="preserve"> </w:t>
      </w:r>
      <w:r w:rsidR="009B7A14">
        <w:t>P</w:t>
      </w:r>
      <w:r w:rsidR="00DF0917" w:rsidRPr="001811F4">
        <w:t xml:space="preserve">roject sAFE - Aftermarket eCall for Europe, </w:t>
      </w:r>
      <w:r>
        <w:t xml:space="preserve">which has been </w:t>
      </w:r>
      <w:r w:rsidR="004F0DDD">
        <w:t>active</w:t>
      </w:r>
      <w:r w:rsidR="004F0DDD" w:rsidRPr="001811F4">
        <w:t xml:space="preserve"> </w:t>
      </w:r>
      <w:r w:rsidR="00DF0917" w:rsidRPr="001811F4">
        <w:t>since January 2019</w:t>
      </w:r>
      <w:r w:rsidR="00521D56">
        <w:t>, a</w:t>
      </w:r>
      <w:r w:rsidR="00DF0917" w:rsidRPr="001811F4">
        <w:t xml:space="preserve">n organisational structure will be </w:t>
      </w:r>
      <w:r w:rsidR="005A3E6A" w:rsidRPr="001811F4">
        <w:t>designed</w:t>
      </w:r>
      <w:r w:rsidR="004F2A7A" w:rsidRPr="001811F4">
        <w:t xml:space="preserve"> and established</w:t>
      </w:r>
      <w:r w:rsidR="00DF0917" w:rsidRPr="001811F4">
        <w:t xml:space="preserve"> </w:t>
      </w:r>
      <w:r w:rsidR="00B66FDF" w:rsidRPr="001811F4">
        <w:t>t</w:t>
      </w:r>
      <w:r w:rsidR="00DF0917" w:rsidRPr="001811F4">
        <w:t xml:space="preserve">o connect relevant </w:t>
      </w:r>
      <w:proofErr w:type="spellStart"/>
      <w:r w:rsidR="00DF0917" w:rsidRPr="001811F4">
        <w:t>eCall</w:t>
      </w:r>
      <w:proofErr w:type="spellEnd"/>
      <w:r w:rsidR="00DF0917" w:rsidRPr="001811F4">
        <w:t xml:space="preserve"> </w:t>
      </w:r>
      <w:r w:rsidR="004137BC" w:rsidRPr="001811F4">
        <w:t xml:space="preserve">stakeholder </w:t>
      </w:r>
      <w:r w:rsidR="004137BC">
        <w:t>groups</w:t>
      </w:r>
      <w:r w:rsidR="004F0DDD">
        <w:t xml:space="preserve"> </w:t>
      </w:r>
      <w:r w:rsidR="00DF0917" w:rsidRPr="001811F4">
        <w:t>for future development and standardi</w:t>
      </w:r>
      <w:r w:rsidR="00B66FDF" w:rsidRPr="001811F4">
        <w:t>s</w:t>
      </w:r>
      <w:r w:rsidR="00DF0917" w:rsidRPr="001811F4">
        <w:t>ation activities</w:t>
      </w:r>
      <w:r w:rsidR="009B7A14">
        <w:t>, as an eCall association</w:t>
      </w:r>
      <w:r w:rsidR="00DF0917" w:rsidRPr="001811F4">
        <w:t>.</w:t>
      </w:r>
      <w:r w:rsidR="002F6F9C" w:rsidRPr="001811F4">
        <w:t xml:space="preserve"> </w:t>
      </w:r>
    </w:p>
    <w:p w14:paraId="11A3659A" w14:textId="77777777" w:rsidR="00521D56" w:rsidRDefault="00521D56" w:rsidP="00B9673E">
      <w:pPr>
        <w:pStyle w:val="Textbereich"/>
        <w:spacing w:line="276" w:lineRule="auto"/>
        <w:jc w:val="both"/>
      </w:pPr>
    </w:p>
    <w:p w14:paraId="5915F165" w14:textId="11234890" w:rsidR="00B9673E" w:rsidRPr="001811F4" w:rsidRDefault="004F0DDD" w:rsidP="00B9673E">
      <w:pPr>
        <w:pStyle w:val="Textbereich"/>
        <w:spacing w:line="276" w:lineRule="auto"/>
        <w:jc w:val="both"/>
      </w:pPr>
      <w:r>
        <w:t xml:space="preserve">With the context of the </w:t>
      </w:r>
      <w:proofErr w:type="spellStart"/>
      <w:r>
        <w:t>sAFE</w:t>
      </w:r>
      <w:proofErr w:type="spellEnd"/>
      <w:r>
        <w:t xml:space="preserve"> project, </w:t>
      </w:r>
      <w:r w:rsidR="002F6F9C" w:rsidRPr="001811F4">
        <w:t xml:space="preserve">ITS mobility </w:t>
      </w:r>
      <w:r w:rsidR="00800E0E" w:rsidRPr="001811F4">
        <w:t xml:space="preserve">is </w:t>
      </w:r>
      <w:r w:rsidR="002F6F9C" w:rsidRPr="001811F4">
        <w:t>responsible for the development of this structure</w:t>
      </w:r>
      <w:r w:rsidR="009B7A14">
        <w:t xml:space="preserve"> within the terms of the sAFE Grant Agreement</w:t>
      </w:r>
      <w:r w:rsidR="002F6F9C" w:rsidRPr="001811F4">
        <w:t>.</w:t>
      </w:r>
      <w:r w:rsidR="004F2A7A" w:rsidRPr="001811F4">
        <w:t xml:space="preserve"> </w:t>
      </w:r>
    </w:p>
    <w:p w14:paraId="32A13876" w14:textId="77777777" w:rsidR="004F2A7A" w:rsidRPr="001811F4" w:rsidRDefault="004F2A7A" w:rsidP="00BF4878">
      <w:pPr>
        <w:pStyle w:val="Textbereich"/>
        <w:spacing w:line="276" w:lineRule="auto"/>
        <w:jc w:val="both"/>
      </w:pPr>
    </w:p>
    <w:p w14:paraId="4294BA69" w14:textId="77777777" w:rsidR="00521D56" w:rsidRDefault="00521D56" w:rsidP="00521D56">
      <w:pPr>
        <w:pStyle w:val="Textbereich"/>
        <w:spacing w:line="276" w:lineRule="auto"/>
        <w:jc w:val="both"/>
      </w:pPr>
      <w:r w:rsidRPr="001811F4">
        <w:t xml:space="preserve">The overall vision is to develop an </w:t>
      </w:r>
      <w:r>
        <w:t>all-</w:t>
      </w:r>
      <w:r w:rsidRPr="001811F4">
        <w:t>inclusive association to enhance the cooperation between the stakeholder groups involved in</w:t>
      </w:r>
      <w:r>
        <w:t xml:space="preserve"> the pan-European </w:t>
      </w:r>
      <w:r w:rsidRPr="001811F4">
        <w:t>emergency call (</w:t>
      </w:r>
      <w:proofErr w:type="spellStart"/>
      <w:r w:rsidRPr="001811F4">
        <w:t>eCall</w:t>
      </w:r>
      <w:proofErr w:type="spellEnd"/>
      <w:r w:rsidRPr="001811F4">
        <w:t>)</w:t>
      </w:r>
      <w:r>
        <w:t xml:space="preserve"> 112 as well as global implications of </w:t>
      </w:r>
      <w:proofErr w:type="spellStart"/>
      <w:r>
        <w:t>eCall</w:t>
      </w:r>
      <w:proofErr w:type="spellEnd"/>
      <w:r w:rsidRPr="001811F4">
        <w:t xml:space="preserve"> with the aim of increasing road safety and reaching Vision Zero by improving the </w:t>
      </w:r>
      <w:proofErr w:type="spellStart"/>
      <w:r w:rsidRPr="001811F4">
        <w:t>eCall</w:t>
      </w:r>
      <w:proofErr w:type="spellEnd"/>
      <w:r w:rsidRPr="001811F4">
        <w:t xml:space="preserve"> functionality. </w:t>
      </w:r>
    </w:p>
    <w:p w14:paraId="6253DDC3" w14:textId="67D397F5" w:rsidR="004F0DDD" w:rsidRDefault="004F0DDD" w:rsidP="00B9673E">
      <w:pPr>
        <w:pStyle w:val="Textbereich"/>
        <w:spacing w:line="276" w:lineRule="auto"/>
        <w:jc w:val="both"/>
      </w:pPr>
    </w:p>
    <w:p w14:paraId="49503A1B" w14:textId="64329D54" w:rsidR="00BF4878" w:rsidRPr="001811F4" w:rsidRDefault="00B9673E" w:rsidP="00B9673E">
      <w:pPr>
        <w:pStyle w:val="Textbereich"/>
        <w:spacing w:line="276" w:lineRule="auto"/>
        <w:jc w:val="both"/>
      </w:pPr>
      <w:r w:rsidRPr="001811F4">
        <w:t>The focus will be to provide a continuous forum and platform</w:t>
      </w:r>
      <w:r w:rsidR="009B7A14">
        <w:t>s</w:t>
      </w:r>
      <w:r w:rsidRPr="001811F4">
        <w:t xml:space="preserve"> to discuss open challenges around eCall, to develop harmonised solutions and, to disseminate new study results regarding eCall (after market, new supported vehicles, Next Generation 112</w:t>
      </w:r>
      <w:r w:rsidR="009B7A14">
        <w:t xml:space="preserve"> eCall</w:t>
      </w:r>
      <w:r w:rsidRPr="001811F4">
        <w:t xml:space="preserve">, </w:t>
      </w:r>
      <w:r w:rsidR="004F0DDD" w:rsidRPr="001811F4">
        <w:t>T</w:t>
      </w:r>
      <w:r w:rsidR="004F0DDD">
        <w:t>hird</w:t>
      </w:r>
      <w:r w:rsidR="009B7A14">
        <w:t xml:space="preserve"> </w:t>
      </w:r>
      <w:r w:rsidRPr="001811F4">
        <w:t>P</w:t>
      </w:r>
      <w:r w:rsidR="009B7A14">
        <w:t xml:space="preserve">arty </w:t>
      </w:r>
      <w:r w:rsidRPr="001811F4">
        <w:t>S</w:t>
      </w:r>
      <w:r w:rsidR="009B7A14">
        <w:t xml:space="preserve">ervice </w:t>
      </w:r>
      <w:r w:rsidRPr="001811F4">
        <w:t>P</w:t>
      </w:r>
      <w:r w:rsidR="009B7A14">
        <w:t>roviders (TPSP)</w:t>
      </w:r>
      <w:r w:rsidRPr="001811F4">
        <w:t xml:space="preserve">, etc.), and to provide input and practical expertise to regulators and concerted sector representation and advice to, and interface with, the European Commission and other </w:t>
      </w:r>
      <w:r w:rsidR="004F0DDD">
        <w:t xml:space="preserve">technical </w:t>
      </w:r>
      <w:r w:rsidRPr="001811F4">
        <w:t>regulators. </w:t>
      </w:r>
    </w:p>
    <w:p w14:paraId="2E73FCC6" w14:textId="32747659" w:rsidR="00B9673E" w:rsidRPr="001811F4" w:rsidRDefault="00B9673E" w:rsidP="00B9673E">
      <w:pPr>
        <w:pStyle w:val="Textbereich"/>
        <w:spacing w:line="276" w:lineRule="auto"/>
        <w:jc w:val="both"/>
      </w:pPr>
    </w:p>
    <w:p w14:paraId="2901994F" w14:textId="27B8F851" w:rsidR="009B7A14" w:rsidRDefault="00EB7A3B" w:rsidP="00EB7A3B">
      <w:pPr>
        <w:pStyle w:val="Textbereich"/>
        <w:spacing w:line="276" w:lineRule="auto"/>
        <w:jc w:val="both"/>
      </w:pPr>
      <w:r w:rsidRPr="001811F4">
        <w:t xml:space="preserve">We as </w:t>
      </w:r>
      <w:r w:rsidR="00AF540C">
        <w:t>&lt;</w:t>
      </w:r>
      <w:r w:rsidRPr="001811F4">
        <w:rPr>
          <w:highlight w:val="yellow"/>
        </w:rPr>
        <w:t>manufacturer/service provider/PSAP/Member State etc. for XXX</w:t>
      </w:r>
      <w:r w:rsidR="00AF540C">
        <w:t>&gt;</w:t>
      </w:r>
      <w:r w:rsidRPr="001811F4">
        <w:t xml:space="preserve">see a need for action in the area of the harmonised and standardised pan-European emergency call system 112 eCall as well as different eCall systems of </w:t>
      </w:r>
      <w:r w:rsidR="009B7A14" w:rsidRPr="001811F4">
        <w:t>neighbouring</w:t>
      </w:r>
      <w:r w:rsidRPr="001811F4">
        <w:t xml:space="preserve"> countries to deploy and operate a</w:t>
      </w:r>
      <w:r w:rsidR="004F0DDD">
        <w:t>n</w:t>
      </w:r>
      <w:r w:rsidRPr="001811F4">
        <w:t xml:space="preserve"> </w:t>
      </w:r>
      <w:r w:rsidR="004F0DDD">
        <w:t>operationally effective</w:t>
      </w:r>
      <w:r w:rsidRPr="001811F4">
        <w:t xml:space="preserve"> eCall system in Europe which supports the main goal of road safety and </w:t>
      </w:r>
      <w:r w:rsidR="009B7A14">
        <w:t xml:space="preserve">the European Union </w:t>
      </w:r>
      <w:r w:rsidRPr="001811F4">
        <w:t>Vision Zero</w:t>
      </w:r>
      <w:r w:rsidR="009B7A14">
        <w:t xml:space="preserve"> initiative</w:t>
      </w:r>
      <w:r w:rsidRPr="001811F4">
        <w:t xml:space="preserve">. </w:t>
      </w:r>
    </w:p>
    <w:p w14:paraId="23B79915" w14:textId="77777777" w:rsidR="009B7A14" w:rsidRDefault="009B7A14" w:rsidP="00EB7A3B">
      <w:pPr>
        <w:pStyle w:val="Textbereich"/>
        <w:spacing w:line="276" w:lineRule="auto"/>
        <w:jc w:val="both"/>
      </w:pPr>
    </w:p>
    <w:p w14:paraId="075D8AE6" w14:textId="3CE1AA97" w:rsidR="00EB7A3B" w:rsidRDefault="00BF4878" w:rsidP="00BF4878">
      <w:pPr>
        <w:pStyle w:val="Textbereich"/>
        <w:spacing w:line="276" w:lineRule="auto"/>
        <w:jc w:val="both"/>
      </w:pPr>
      <w:r w:rsidRPr="001811F4">
        <w:t xml:space="preserve">With this letter we hereby express our </w:t>
      </w:r>
      <w:r w:rsidR="00F14A6F" w:rsidRPr="001811F4">
        <w:t xml:space="preserve">interest </w:t>
      </w:r>
      <w:r w:rsidR="00617500" w:rsidRPr="001811F4">
        <w:t>to be a member of such an</w:t>
      </w:r>
      <w:r w:rsidR="005A3E6A" w:rsidRPr="001811F4">
        <w:t xml:space="preserve"> </w:t>
      </w:r>
      <w:r w:rsidRPr="001811F4">
        <w:t>eCall</w:t>
      </w:r>
      <w:r w:rsidR="00407B74" w:rsidRPr="001811F4">
        <w:t xml:space="preserve"> A</w:t>
      </w:r>
      <w:r w:rsidRPr="001811F4">
        <w:t>ssociation</w:t>
      </w:r>
      <w:r w:rsidR="005A3E6A" w:rsidRPr="001811F4">
        <w:t xml:space="preserve"> </w:t>
      </w:r>
      <w:r w:rsidR="00EB7A3B" w:rsidRPr="001811F4">
        <w:t xml:space="preserve">and </w:t>
      </w:r>
      <w:r w:rsidR="00617500" w:rsidRPr="001811F4">
        <w:t xml:space="preserve">to participate in the </w:t>
      </w:r>
      <w:r w:rsidR="00EB7A3B" w:rsidRPr="001811F4">
        <w:t>following activities:</w:t>
      </w:r>
    </w:p>
    <w:p w14:paraId="385A4324" w14:textId="77777777" w:rsidR="00BC5789" w:rsidRPr="001811F4" w:rsidRDefault="00BC5789" w:rsidP="00BF4878">
      <w:pPr>
        <w:pStyle w:val="Textbereich"/>
        <w:spacing w:line="276" w:lineRule="auto"/>
        <w:jc w:val="both"/>
      </w:pPr>
    </w:p>
    <w:p w14:paraId="4417311E" w14:textId="7E1B114A" w:rsidR="00EB7A3B" w:rsidRPr="001811F4" w:rsidRDefault="00EB7A3B" w:rsidP="00EB7A3B">
      <w:pPr>
        <w:pStyle w:val="Textbereich"/>
        <w:numPr>
          <w:ilvl w:val="0"/>
          <w:numId w:val="5"/>
        </w:numPr>
        <w:spacing w:line="276" w:lineRule="auto"/>
        <w:jc w:val="both"/>
      </w:pPr>
      <w:r w:rsidRPr="001811F4">
        <w:t>Finalisation of documents describing the eCall Association (e.g. Terms of References, responsibilities, organisational structure)</w:t>
      </w:r>
      <w:r w:rsidR="00AF540C">
        <w:t>,</w:t>
      </w:r>
    </w:p>
    <w:p w14:paraId="48C42703" w14:textId="6F734A3A" w:rsidR="00EB7A3B" w:rsidRPr="001811F4" w:rsidRDefault="007F72AE" w:rsidP="00EB7A3B">
      <w:pPr>
        <w:pStyle w:val="Textbereich"/>
        <w:numPr>
          <w:ilvl w:val="0"/>
          <w:numId w:val="5"/>
        </w:numPr>
        <w:spacing w:line="276" w:lineRule="auto"/>
        <w:jc w:val="both"/>
      </w:pPr>
      <w:r w:rsidRPr="001811F4">
        <w:t>Definition</w:t>
      </w:r>
      <w:r w:rsidR="00617500" w:rsidRPr="001811F4">
        <w:t xml:space="preserve"> </w:t>
      </w:r>
      <w:r w:rsidR="00EB7A3B" w:rsidRPr="001811F4">
        <w:t xml:space="preserve">of </w:t>
      </w:r>
      <w:r w:rsidRPr="001811F4">
        <w:t xml:space="preserve">a </w:t>
      </w:r>
      <w:r w:rsidR="00EB7A3B" w:rsidRPr="001811F4">
        <w:t xml:space="preserve">financing model of the </w:t>
      </w:r>
      <w:proofErr w:type="spellStart"/>
      <w:r w:rsidR="00EB7A3B" w:rsidRPr="001811F4">
        <w:t>eCall</w:t>
      </w:r>
      <w:proofErr w:type="spellEnd"/>
      <w:r w:rsidR="00EB7A3B" w:rsidRPr="001811F4">
        <w:t xml:space="preserve"> Association</w:t>
      </w:r>
      <w:r w:rsidR="00AF540C">
        <w:t>,</w:t>
      </w:r>
    </w:p>
    <w:p w14:paraId="7362BF68" w14:textId="34F38723" w:rsidR="00EB7A3B" w:rsidRPr="001811F4" w:rsidRDefault="007F72AE" w:rsidP="00EB7A3B">
      <w:pPr>
        <w:pStyle w:val="Textbereich"/>
        <w:numPr>
          <w:ilvl w:val="0"/>
          <w:numId w:val="5"/>
        </w:numPr>
        <w:spacing w:line="276" w:lineRule="auto"/>
        <w:jc w:val="both"/>
      </w:pPr>
      <w:r w:rsidRPr="001811F4">
        <w:t xml:space="preserve">Initiating </w:t>
      </w:r>
      <w:r w:rsidR="00EB7A3B" w:rsidRPr="001811F4">
        <w:t xml:space="preserve">an </w:t>
      </w:r>
      <w:proofErr w:type="spellStart"/>
      <w:r w:rsidR="00EB7A3B" w:rsidRPr="001811F4">
        <w:t>eCall</w:t>
      </w:r>
      <w:proofErr w:type="spellEnd"/>
      <w:r w:rsidR="00EB7A3B" w:rsidRPr="001811F4">
        <w:t xml:space="preserve"> Association</w:t>
      </w:r>
      <w:r w:rsidR="00AF540C">
        <w:t>.</w:t>
      </w:r>
    </w:p>
    <w:p w14:paraId="33D040D7" w14:textId="77777777" w:rsidR="00EB7A3B" w:rsidRPr="001811F4" w:rsidRDefault="00EB7A3B" w:rsidP="00BF4878">
      <w:pPr>
        <w:pStyle w:val="Textbereich"/>
        <w:spacing w:line="276" w:lineRule="auto"/>
        <w:jc w:val="both"/>
      </w:pPr>
    </w:p>
    <w:p w14:paraId="0BE485BC" w14:textId="4244612B" w:rsidR="001811F4" w:rsidRPr="002C14B7" w:rsidRDefault="001811F4" w:rsidP="001811F4">
      <w:pPr>
        <w:rPr>
          <w:rFonts w:ascii="Arial" w:hAnsi="Arial" w:cs="Arial"/>
          <w:color w:val="000000"/>
          <w:lang w:eastAsia="de-DE"/>
        </w:rPr>
      </w:pPr>
      <w:r w:rsidRPr="002C14B7">
        <w:rPr>
          <w:rFonts w:ascii="Arial" w:hAnsi="Arial" w:cs="Arial"/>
          <w:color w:val="000000"/>
          <w:lang w:eastAsia="de-DE"/>
        </w:rPr>
        <w:t>Your</w:t>
      </w:r>
      <w:r w:rsidR="00DD73AA" w:rsidRPr="002C14B7">
        <w:rPr>
          <w:rFonts w:ascii="Arial" w:hAnsi="Arial" w:cs="Arial"/>
          <w:color w:val="000000"/>
          <w:lang w:eastAsia="de-DE"/>
        </w:rPr>
        <w:t>s</w:t>
      </w:r>
      <w:r w:rsidRPr="002C14B7">
        <w:rPr>
          <w:rFonts w:ascii="Arial" w:hAnsi="Arial" w:cs="Arial"/>
          <w:color w:val="000000"/>
          <w:lang w:eastAsia="de-DE"/>
        </w:rPr>
        <w:t xml:space="preserve"> sincerely,</w:t>
      </w:r>
    </w:p>
    <w:p w14:paraId="7FFCE6FA" w14:textId="77777777" w:rsidR="00DD73AA" w:rsidRPr="002C14B7" w:rsidRDefault="00DD73AA" w:rsidP="001811F4">
      <w:pPr>
        <w:rPr>
          <w:rFonts w:ascii="Arial" w:hAnsi="Arial" w:cs="Arial"/>
          <w:color w:val="000000"/>
          <w:lang w:eastAsia="de-DE"/>
        </w:rPr>
      </w:pPr>
    </w:p>
    <w:p w14:paraId="147A0712" w14:textId="476D8ECE" w:rsidR="000D0184" w:rsidRPr="002C14B7" w:rsidRDefault="00AF540C" w:rsidP="001811F4">
      <w:pPr>
        <w:rPr>
          <w:rFonts w:ascii="Arial" w:hAnsi="Arial" w:cs="Arial"/>
          <w:color w:val="000000"/>
          <w:lang w:eastAsia="de-DE"/>
        </w:rPr>
      </w:pPr>
      <w:r>
        <w:rPr>
          <w:rFonts w:ascii="Arial" w:hAnsi="Arial" w:cs="Arial"/>
          <w:color w:val="000000"/>
          <w:highlight w:val="yellow"/>
          <w:lang w:eastAsia="de-DE"/>
        </w:rPr>
        <w:t>&lt;</w:t>
      </w:r>
      <w:r w:rsidR="000D0184" w:rsidRPr="00E903D7">
        <w:rPr>
          <w:rFonts w:ascii="Arial" w:hAnsi="Arial" w:cs="Arial"/>
          <w:color w:val="000000"/>
          <w:highlight w:val="yellow"/>
          <w:lang w:eastAsia="de-DE"/>
        </w:rPr>
        <w:t>Name</w:t>
      </w:r>
      <w:r>
        <w:rPr>
          <w:rFonts w:ascii="Arial" w:hAnsi="Arial" w:cs="Arial"/>
          <w:color w:val="000000"/>
          <w:lang w:eastAsia="de-DE"/>
        </w:rPr>
        <w:t>&gt;</w:t>
      </w:r>
    </w:p>
    <w:p w14:paraId="114401B3" w14:textId="29442426" w:rsidR="001811F4" w:rsidRPr="002C14B7" w:rsidRDefault="001811F4" w:rsidP="001811F4">
      <w:pPr>
        <w:rPr>
          <w:rFonts w:ascii="Arial" w:hAnsi="Arial" w:cs="Arial"/>
          <w:color w:val="000000"/>
          <w:lang w:eastAsia="de-DE"/>
        </w:rPr>
      </w:pPr>
      <w:r w:rsidRPr="002C14B7">
        <w:rPr>
          <w:rFonts w:ascii="Arial" w:hAnsi="Arial" w:cs="Arial"/>
          <w:color w:val="000000"/>
          <w:lang w:eastAsia="de-DE"/>
        </w:rPr>
        <w:lastRenderedPageBreak/>
        <w:t>(</w:t>
      </w:r>
      <w:r w:rsidR="000D0184" w:rsidRPr="002C14B7">
        <w:rPr>
          <w:rFonts w:ascii="Arial" w:hAnsi="Arial" w:cs="Arial"/>
          <w:color w:val="000000"/>
          <w:lang w:eastAsia="de-DE"/>
        </w:rPr>
        <w:t>Managing Director/ Authorised signatory)</w:t>
      </w:r>
    </w:p>
    <w:p w14:paraId="0888D0BE" w14:textId="77777777" w:rsidR="00521D56" w:rsidRDefault="00521D56" w:rsidP="000D0184">
      <w:pPr>
        <w:rPr>
          <w:rFonts w:ascii="Arial" w:hAnsi="Arial" w:cs="Arial"/>
          <w:color w:val="000000"/>
          <w:lang w:eastAsia="de-DE"/>
        </w:rPr>
      </w:pPr>
    </w:p>
    <w:p w14:paraId="1FC5FE4D" w14:textId="2019601C" w:rsidR="000D0184" w:rsidRPr="002C14B7" w:rsidRDefault="001811F4" w:rsidP="000D0184">
      <w:pPr>
        <w:rPr>
          <w:rFonts w:ascii="Arial" w:hAnsi="Arial" w:cs="Arial"/>
          <w:color w:val="000000"/>
          <w:lang w:eastAsia="de-DE"/>
        </w:rPr>
      </w:pPr>
      <w:r w:rsidRPr="002C14B7">
        <w:rPr>
          <w:rFonts w:ascii="Arial" w:hAnsi="Arial" w:cs="Arial"/>
          <w:color w:val="000000"/>
          <w:lang w:eastAsia="de-DE"/>
        </w:rPr>
        <w:t>____________________________</w:t>
      </w:r>
      <w:r w:rsidR="000D0184" w:rsidRPr="002C14B7">
        <w:rPr>
          <w:rFonts w:ascii="Arial" w:hAnsi="Arial" w:cs="Arial"/>
          <w:color w:val="000000"/>
          <w:lang w:eastAsia="de-DE"/>
        </w:rPr>
        <w:t>_______</w:t>
      </w:r>
    </w:p>
    <w:p w14:paraId="222F1773" w14:textId="341E832B" w:rsidR="001811F4" w:rsidRPr="002C14B7" w:rsidRDefault="000D0184" w:rsidP="000D0184">
      <w:pPr>
        <w:rPr>
          <w:rFonts w:ascii="Arial" w:hAnsi="Arial" w:cs="Arial"/>
          <w:color w:val="000000"/>
          <w:lang w:eastAsia="de-DE"/>
        </w:rPr>
      </w:pPr>
      <w:r w:rsidRPr="002C14B7">
        <w:rPr>
          <w:rFonts w:ascii="Arial" w:hAnsi="Arial" w:cs="Arial"/>
          <w:color w:val="000000"/>
          <w:lang w:eastAsia="de-DE"/>
        </w:rPr>
        <w:t>Signature</w:t>
      </w:r>
    </w:p>
    <w:sectPr w:rsidR="001811F4" w:rsidRPr="002C14B7" w:rsidSect="00DD73AA">
      <w:headerReference w:type="default" r:id="rId10"/>
      <w:headerReference w:type="first" r:id="rId11"/>
      <w:footerReference w:type="first" r:id="rId12"/>
      <w:pgSz w:w="11906" w:h="16838"/>
      <w:pgMar w:top="2977" w:right="1417" w:bottom="1134" w:left="1417" w:header="397" w:footer="1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018B5" w14:textId="77777777" w:rsidR="00FA75BC" w:rsidRDefault="00FA75BC" w:rsidP="00DA63FD">
      <w:r>
        <w:separator/>
      </w:r>
    </w:p>
  </w:endnote>
  <w:endnote w:type="continuationSeparator" w:id="0">
    <w:p w14:paraId="5D19C4C8" w14:textId="77777777" w:rsidR="00FA75BC" w:rsidRDefault="00FA75BC" w:rsidP="00DA6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0D8C4" w14:textId="77777777" w:rsidR="00FA75BC" w:rsidRPr="005E46B1" w:rsidRDefault="00FA75BC" w:rsidP="005E46B1">
    <w:pPr>
      <w:pStyle w:val="Fuzeile"/>
    </w:pPr>
    <w:r w:rsidRPr="000E2CC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281CECC" wp14:editId="68E72313">
              <wp:simplePos x="0" y="0"/>
              <wp:positionH relativeFrom="column">
                <wp:posOffset>1785620</wp:posOffset>
              </wp:positionH>
              <wp:positionV relativeFrom="paragraph">
                <wp:posOffset>17145</wp:posOffset>
              </wp:positionV>
              <wp:extent cx="1300480" cy="883920"/>
              <wp:effectExtent l="0" t="0" r="0" b="0"/>
              <wp:wrapNone/>
              <wp:docPr id="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0480" cy="883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B3A62" w14:textId="77777777" w:rsidR="00FA75BC" w:rsidRDefault="00FA75BC" w:rsidP="000E2CC2">
                          <w:pPr>
                            <w:tabs>
                              <w:tab w:val="left" w:pos="520"/>
                            </w:tabs>
                            <w:autoSpaceDE w:val="0"/>
                            <w:autoSpaceDN w:val="0"/>
                            <w:adjustRightInd w:val="0"/>
                            <w:spacing w:line="276" w:lineRule="auto"/>
                            <w:textAlignment w:val="center"/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14:paraId="6E6B94C5" w14:textId="77777777" w:rsidR="00FA75BC" w:rsidRPr="005A3E6A" w:rsidRDefault="00FA75BC" w:rsidP="000E2CC2">
                          <w:pPr>
                            <w:tabs>
                              <w:tab w:val="left" w:pos="520"/>
                            </w:tabs>
                            <w:autoSpaceDE w:val="0"/>
                            <w:autoSpaceDN w:val="0"/>
                            <w:adjustRightInd w:val="0"/>
                            <w:spacing w:line="276" w:lineRule="auto"/>
                            <w:textAlignment w:val="center"/>
                            <w:rPr>
                              <w:rFonts w:ascii="Arial Narrow" w:hAnsi="Arial Narrow" w:cs="Arial Narrow"/>
                              <w:b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5A3E6A">
                            <w:rPr>
                              <w:rFonts w:ascii="Arial Narrow" w:hAnsi="Arial Narrow" w:cs="Arial Narrow"/>
                              <w:b/>
                              <w:color w:val="000000"/>
                              <w:sz w:val="16"/>
                              <w:szCs w:val="16"/>
                              <w:lang w:val="de-DE"/>
                            </w:rPr>
                            <w:t>Vorstandsvorsitzender:</w:t>
                          </w:r>
                        </w:p>
                        <w:p w14:paraId="30373B3C" w14:textId="77777777" w:rsidR="00FA75BC" w:rsidRPr="005A3E6A" w:rsidRDefault="00FA75BC" w:rsidP="000E2CC2">
                          <w:pPr>
                            <w:tabs>
                              <w:tab w:val="left" w:pos="520"/>
                            </w:tabs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5A3E6A"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  <w:lang w:val="de-DE"/>
                            </w:rPr>
                            <w:t>Dipl.-Geogr. Thomas Krause</w:t>
                          </w:r>
                        </w:p>
                        <w:p w14:paraId="51E83567" w14:textId="77777777" w:rsidR="00FA75BC" w:rsidRPr="005A3E6A" w:rsidRDefault="00FA75BC" w:rsidP="000E2CC2">
                          <w:pPr>
                            <w:tabs>
                              <w:tab w:val="left" w:pos="520"/>
                            </w:tabs>
                            <w:autoSpaceDE w:val="0"/>
                            <w:autoSpaceDN w:val="0"/>
                            <w:adjustRightInd w:val="0"/>
                            <w:spacing w:line="276" w:lineRule="auto"/>
                            <w:textAlignment w:val="center"/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</w:p>
                        <w:p w14:paraId="54558AA1" w14:textId="77777777" w:rsidR="00FA75BC" w:rsidRPr="005A3E6A" w:rsidRDefault="00FA75BC" w:rsidP="000E2CC2">
                          <w:pPr>
                            <w:tabs>
                              <w:tab w:val="left" w:pos="520"/>
                            </w:tabs>
                            <w:autoSpaceDE w:val="0"/>
                            <w:autoSpaceDN w:val="0"/>
                            <w:adjustRightInd w:val="0"/>
                            <w:spacing w:line="276" w:lineRule="auto"/>
                            <w:textAlignment w:val="center"/>
                            <w:rPr>
                              <w:rFonts w:ascii="Arial Narrow" w:hAnsi="Arial Narrow" w:cs="Arial Narrow"/>
                              <w:b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5A3E6A">
                            <w:rPr>
                              <w:rFonts w:ascii="Arial Narrow" w:hAnsi="Arial Narrow" w:cs="Arial Narrow"/>
                              <w:b/>
                              <w:color w:val="000000"/>
                              <w:sz w:val="16"/>
                              <w:szCs w:val="16"/>
                              <w:lang w:val="de-DE"/>
                            </w:rPr>
                            <w:t>Stellvertreter:</w:t>
                          </w:r>
                        </w:p>
                        <w:p w14:paraId="70B43700" w14:textId="77777777" w:rsidR="00FA75BC" w:rsidRPr="001403FE" w:rsidRDefault="00FA75BC" w:rsidP="000E2CC2">
                          <w:pPr>
                            <w:tabs>
                              <w:tab w:val="left" w:pos="520"/>
                            </w:tabs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</w:rPr>
                            <w:t>Dipl.-Ing. Günther Kasties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81CECC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6" type="#_x0000_t202" style="position:absolute;margin-left:140.6pt;margin-top:1.35pt;width:102.4pt;height:69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" filled="f" stroked="f">
              <v:textbox>
                <w:txbxContent>
                  <w:p w14:paraId="2D2B3A62" w14:textId="77777777" w:rsidR="00FA75BC" w:rsidRDefault="00FA75BC" w:rsidP="000E2CC2">
                    <w:pPr>
                      <w:tabs>
                        <w:tab w:val="left" w:pos="520"/>
                      </w:tabs>
                      <w:autoSpaceDE w:val="0"/>
                      <w:autoSpaceDN w:val="0"/>
                      <w:adjustRightInd w:val="0"/>
                      <w:spacing w:line="276" w:lineRule="auto"/>
                      <w:textAlignment w:val="center"/>
                      <w:rPr>
                        <w:rFonts w:ascii="Arial Narrow" w:hAnsi="Arial Narrow" w:cs="Arial Narrow"/>
                        <w:color w:val="000000"/>
                        <w:sz w:val="16"/>
                        <w:szCs w:val="16"/>
                      </w:rPr>
                    </w:pPr>
                  </w:p>
                  <w:p w14:paraId="6E6B94C5" w14:textId="77777777" w:rsidR="00FA75BC" w:rsidRPr="005A3E6A" w:rsidRDefault="00FA75BC" w:rsidP="000E2CC2">
                    <w:pPr>
                      <w:tabs>
                        <w:tab w:val="left" w:pos="520"/>
                      </w:tabs>
                      <w:autoSpaceDE w:val="0"/>
                      <w:autoSpaceDN w:val="0"/>
                      <w:adjustRightInd w:val="0"/>
                      <w:spacing w:line="276" w:lineRule="auto"/>
                      <w:textAlignment w:val="center"/>
                      <w:rPr>
                        <w:rFonts w:ascii="Arial Narrow" w:hAnsi="Arial Narrow" w:cs="Arial Narrow"/>
                        <w:b/>
                        <w:color w:val="000000"/>
                        <w:sz w:val="16"/>
                        <w:szCs w:val="16"/>
                        <w:lang w:val="de-DE"/>
                      </w:rPr>
                    </w:pPr>
                    <w:r w:rsidRPr="005A3E6A">
                      <w:rPr>
                        <w:rFonts w:ascii="Arial Narrow" w:hAnsi="Arial Narrow" w:cs="Arial Narrow"/>
                        <w:b/>
                        <w:color w:val="000000"/>
                        <w:sz w:val="16"/>
                        <w:szCs w:val="16"/>
                        <w:lang w:val="de-DE"/>
                      </w:rPr>
                      <w:t>Vorstandsvorsitzender:</w:t>
                    </w:r>
                  </w:p>
                  <w:p w14:paraId="30373B3C" w14:textId="77777777" w:rsidR="00FA75BC" w:rsidRPr="005A3E6A" w:rsidRDefault="00FA75BC" w:rsidP="000E2CC2">
                    <w:pPr>
                      <w:tabs>
                        <w:tab w:val="left" w:pos="520"/>
                      </w:tabs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Arial Narrow" w:hAnsi="Arial Narrow" w:cs="Arial Narrow"/>
                        <w:color w:val="000000"/>
                        <w:sz w:val="16"/>
                        <w:szCs w:val="16"/>
                        <w:lang w:val="de-DE"/>
                      </w:rPr>
                    </w:pPr>
                    <w:r w:rsidRPr="005A3E6A">
                      <w:rPr>
                        <w:rFonts w:ascii="Arial Narrow" w:hAnsi="Arial Narrow" w:cs="Arial Narrow"/>
                        <w:color w:val="000000"/>
                        <w:sz w:val="16"/>
                        <w:szCs w:val="16"/>
                        <w:lang w:val="de-DE"/>
                      </w:rPr>
                      <w:t>Dipl.-Geogr. Thomas Krause</w:t>
                    </w:r>
                  </w:p>
                  <w:p w14:paraId="51E83567" w14:textId="77777777" w:rsidR="00FA75BC" w:rsidRPr="005A3E6A" w:rsidRDefault="00FA75BC" w:rsidP="000E2CC2">
                    <w:pPr>
                      <w:tabs>
                        <w:tab w:val="left" w:pos="520"/>
                      </w:tabs>
                      <w:autoSpaceDE w:val="0"/>
                      <w:autoSpaceDN w:val="0"/>
                      <w:adjustRightInd w:val="0"/>
                      <w:spacing w:line="276" w:lineRule="auto"/>
                      <w:textAlignment w:val="center"/>
                      <w:rPr>
                        <w:rFonts w:ascii="Arial Narrow" w:hAnsi="Arial Narrow" w:cs="Arial Narrow"/>
                        <w:color w:val="000000"/>
                        <w:sz w:val="16"/>
                        <w:szCs w:val="16"/>
                        <w:lang w:val="de-DE"/>
                      </w:rPr>
                    </w:pPr>
                  </w:p>
                  <w:p w14:paraId="54558AA1" w14:textId="77777777" w:rsidR="00FA75BC" w:rsidRPr="005A3E6A" w:rsidRDefault="00FA75BC" w:rsidP="000E2CC2">
                    <w:pPr>
                      <w:tabs>
                        <w:tab w:val="left" w:pos="520"/>
                      </w:tabs>
                      <w:autoSpaceDE w:val="0"/>
                      <w:autoSpaceDN w:val="0"/>
                      <w:adjustRightInd w:val="0"/>
                      <w:spacing w:line="276" w:lineRule="auto"/>
                      <w:textAlignment w:val="center"/>
                      <w:rPr>
                        <w:rFonts w:ascii="Arial Narrow" w:hAnsi="Arial Narrow" w:cs="Arial Narrow"/>
                        <w:b/>
                        <w:color w:val="000000"/>
                        <w:sz w:val="16"/>
                        <w:szCs w:val="16"/>
                        <w:lang w:val="de-DE"/>
                      </w:rPr>
                    </w:pPr>
                    <w:r w:rsidRPr="005A3E6A">
                      <w:rPr>
                        <w:rFonts w:ascii="Arial Narrow" w:hAnsi="Arial Narrow" w:cs="Arial Narrow"/>
                        <w:b/>
                        <w:color w:val="000000"/>
                        <w:sz w:val="16"/>
                        <w:szCs w:val="16"/>
                        <w:lang w:val="de-DE"/>
                      </w:rPr>
                      <w:t>Stellvertreter:</w:t>
                    </w:r>
                  </w:p>
                  <w:p w14:paraId="70B43700" w14:textId="77777777" w:rsidR="00FA75BC" w:rsidRPr="001403FE" w:rsidRDefault="00FA75BC" w:rsidP="000E2CC2">
                    <w:pPr>
                      <w:tabs>
                        <w:tab w:val="left" w:pos="520"/>
                      </w:tabs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Arial Narrow" w:hAnsi="Arial Narrow" w:cs="Arial Narrow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 w:cs="Arial Narrow"/>
                        <w:color w:val="000000"/>
                        <w:sz w:val="16"/>
                        <w:szCs w:val="16"/>
                      </w:rPr>
                      <w:t>Dipl.-Ing. Günther Kasties</w:t>
                    </w:r>
                  </w:p>
                </w:txbxContent>
              </v:textbox>
            </v:shape>
          </w:pict>
        </mc:Fallback>
      </mc:AlternateContent>
    </w:r>
    <w:r w:rsidRPr="000E2CC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6398E3C" wp14:editId="691250B6">
              <wp:simplePos x="0" y="0"/>
              <wp:positionH relativeFrom="column">
                <wp:posOffset>67945</wp:posOffset>
              </wp:positionH>
              <wp:positionV relativeFrom="paragraph">
                <wp:posOffset>16510</wp:posOffset>
              </wp:positionV>
              <wp:extent cx="1488440" cy="1209040"/>
              <wp:effectExtent l="0" t="0" r="0" b="0"/>
              <wp:wrapNone/>
              <wp:docPr id="2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8440" cy="1209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C0100D" w14:textId="77777777" w:rsidR="00FA75BC" w:rsidRDefault="00FA75BC" w:rsidP="000E2CC2">
                          <w:pPr>
                            <w:tabs>
                              <w:tab w:val="left" w:pos="520"/>
                            </w:tabs>
                            <w:autoSpaceDE w:val="0"/>
                            <w:autoSpaceDN w:val="0"/>
                            <w:adjustRightInd w:val="0"/>
                            <w:spacing w:line="276" w:lineRule="auto"/>
                            <w:textAlignment w:val="center"/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14:paraId="1F34B12B" w14:textId="77777777" w:rsidR="00FA75BC" w:rsidRPr="005A3E6A" w:rsidRDefault="00FA75BC" w:rsidP="000E2CC2">
                          <w:pPr>
                            <w:tabs>
                              <w:tab w:val="left" w:pos="520"/>
                            </w:tabs>
                            <w:autoSpaceDE w:val="0"/>
                            <w:autoSpaceDN w:val="0"/>
                            <w:adjustRightInd w:val="0"/>
                            <w:spacing w:line="276" w:lineRule="auto"/>
                            <w:textAlignment w:val="center"/>
                            <w:rPr>
                              <w:rFonts w:ascii="Arial Narrow" w:hAnsi="Arial Narrow" w:cs="Arial Narrow"/>
                              <w:b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5A3E6A">
                            <w:rPr>
                              <w:rFonts w:ascii="Arial Narrow" w:hAnsi="Arial Narrow" w:cs="Arial Narrow"/>
                              <w:b/>
                              <w:color w:val="000000"/>
                              <w:sz w:val="16"/>
                              <w:szCs w:val="16"/>
                              <w:lang w:val="de-DE"/>
                            </w:rPr>
                            <w:t>Vorstände:</w:t>
                          </w:r>
                        </w:p>
                        <w:p w14:paraId="437D8E92" w14:textId="77777777" w:rsidR="00FA75BC" w:rsidRPr="005A3E6A" w:rsidRDefault="00FA75BC" w:rsidP="000E2CC2">
                          <w:pPr>
                            <w:tabs>
                              <w:tab w:val="left" w:pos="520"/>
                            </w:tabs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5A3E6A"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  <w:lang w:val="de-DE"/>
                            </w:rPr>
                            <w:t>Dr. Andreas Jäger</w:t>
                          </w:r>
                        </w:p>
                        <w:p w14:paraId="42D3499C" w14:textId="77777777" w:rsidR="00FA75BC" w:rsidRPr="005A3E6A" w:rsidRDefault="00FA75BC" w:rsidP="000E2CC2">
                          <w:pPr>
                            <w:tabs>
                              <w:tab w:val="left" w:pos="520"/>
                            </w:tabs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5A3E6A"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  <w:lang w:val="de-DE"/>
                            </w:rPr>
                            <w:t>Prof. Dr.-Ing. Karsten Lemmer</w:t>
                          </w:r>
                        </w:p>
                        <w:p w14:paraId="3EBBC5F5" w14:textId="77777777" w:rsidR="00FA75BC" w:rsidRPr="005A3E6A" w:rsidRDefault="00FA75BC" w:rsidP="000E2CC2">
                          <w:pPr>
                            <w:tabs>
                              <w:tab w:val="left" w:pos="520"/>
                            </w:tabs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5A3E6A"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  <w:lang w:val="de-DE"/>
                            </w:rPr>
                            <w:t>Andreas Müller</w:t>
                          </w:r>
                        </w:p>
                        <w:p w14:paraId="44A60B24" w14:textId="77777777" w:rsidR="00FA75BC" w:rsidRPr="005A3E6A" w:rsidRDefault="00FA75BC" w:rsidP="000E2CC2">
                          <w:pPr>
                            <w:tabs>
                              <w:tab w:val="left" w:pos="520"/>
                            </w:tabs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5A3E6A"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  <w:lang w:val="de-DE"/>
                            </w:rPr>
                            <w:t>Dr. Volker Müller</w:t>
                          </w:r>
                        </w:p>
                        <w:p w14:paraId="31063454" w14:textId="77777777" w:rsidR="00FA75BC" w:rsidRPr="005A3E6A" w:rsidRDefault="00FA75BC" w:rsidP="000E2CC2">
                          <w:pPr>
                            <w:tabs>
                              <w:tab w:val="left" w:pos="520"/>
                            </w:tabs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5A3E6A"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  <w:lang w:val="de-DE"/>
                            </w:rPr>
                            <w:t>Johanna Westphalen</w:t>
                          </w:r>
                        </w:p>
                        <w:p w14:paraId="56124298" w14:textId="77777777" w:rsidR="00FA75BC" w:rsidRPr="005A3E6A" w:rsidRDefault="00FA75BC" w:rsidP="000E2CC2">
                          <w:pPr>
                            <w:rPr>
                              <w:rFonts w:ascii="Calibri" w:hAnsi="Calibri"/>
                              <w:lang w:val="de-DE"/>
                            </w:rPr>
                          </w:pPr>
                          <w:r w:rsidRPr="005A3E6A"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  <w:lang w:val="de-DE"/>
                            </w:rPr>
                            <w:t>Prof. Dr. David M. Woisetschläger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398E3C" id="Text Box 34" o:spid="_x0000_s1027" type="#_x0000_t202" style="position:absolute;margin-left:5.35pt;margin-top:1.3pt;width:117.2pt;height:95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" filled="f" stroked="f">
              <v:textbox>
                <w:txbxContent>
                  <w:p w14:paraId="6CC0100D" w14:textId="77777777" w:rsidR="00FA75BC" w:rsidRDefault="00FA75BC" w:rsidP="000E2CC2">
                    <w:pPr>
                      <w:tabs>
                        <w:tab w:val="left" w:pos="520"/>
                      </w:tabs>
                      <w:autoSpaceDE w:val="0"/>
                      <w:autoSpaceDN w:val="0"/>
                      <w:adjustRightInd w:val="0"/>
                      <w:spacing w:line="276" w:lineRule="auto"/>
                      <w:textAlignment w:val="center"/>
                      <w:rPr>
                        <w:rFonts w:ascii="Arial Narrow" w:hAnsi="Arial Narrow" w:cs="Arial Narrow"/>
                        <w:color w:val="000000"/>
                        <w:sz w:val="16"/>
                        <w:szCs w:val="16"/>
                      </w:rPr>
                    </w:pPr>
                  </w:p>
                  <w:p w14:paraId="1F34B12B" w14:textId="77777777" w:rsidR="00FA75BC" w:rsidRPr="005A3E6A" w:rsidRDefault="00FA75BC" w:rsidP="000E2CC2">
                    <w:pPr>
                      <w:tabs>
                        <w:tab w:val="left" w:pos="520"/>
                      </w:tabs>
                      <w:autoSpaceDE w:val="0"/>
                      <w:autoSpaceDN w:val="0"/>
                      <w:adjustRightInd w:val="0"/>
                      <w:spacing w:line="276" w:lineRule="auto"/>
                      <w:textAlignment w:val="center"/>
                      <w:rPr>
                        <w:rFonts w:ascii="Arial Narrow" w:hAnsi="Arial Narrow" w:cs="Arial Narrow"/>
                        <w:b/>
                        <w:color w:val="000000"/>
                        <w:sz w:val="16"/>
                        <w:szCs w:val="16"/>
                        <w:lang w:val="de-DE"/>
                      </w:rPr>
                    </w:pPr>
                    <w:r w:rsidRPr="005A3E6A">
                      <w:rPr>
                        <w:rFonts w:ascii="Arial Narrow" w:hAnsi="Arial Narrow" w:cs="Arial Narrow"/>
                        <w:b/>
                        <w:color w:val="000000"/>
                        <w:sz w:val="16"/>
                        <w:szCs w:val="16"/>
                        <w:lang w:val="de-DE"/>
                      </w:rPr>
                      <w:t>Vorstände:</w:t>
                    </w:r>
                  </w:p>
                  <w:p w14:paraId="437D8E92" w14:textId="77777777" w:rsidR="00FA75BC" w:rsidRPr="005A3E6A" w:rsidRDefault="00FA75BC" w:rsidP="000E2CC2">
                    <w:pPr>
                      <w:tabs>
                        <w:tab w:val="left" w:pos="520"/>
                      </w:tabs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Arial Narrow" w:hAnsi="Arial Narrow" w:cs="Arial Narrow"/>
                        <w:color w:val="000000"/>
                        <w:sz w:val="16"/>
                        <w:szCs w:val="16"/>
                        <w:lang w:val="de-DE"/>
                      </w:rPr>
                    </w:pPr>
                    <w:r w:rsidRPr="005A3E6A">
                      <w:rPr>
                        <w:rFonts w:ascii="Arial Narrow" w:hAnsi="Arial Narrow" w:cs="Arial Narrow"/>
                        <w:color w:val="000000"/>
                        <w:sz w:val="16"/>
                        <w:szCs w:val="16"/>
                        <w:lang w:val="de-DE"/>
                      </w:rPr>
                      <w:t>Dr. Andreas Jäger</w:t>
                    </w:r>
                  </w:p>
                  <w:p w14:paraId="42D3499C" w14:textId="77777777" w:rsidR="00FA75BC" w:rsidRPr="005A3E6A" w:rsidRDefault="00FA75BC" w:rsidP="000E2CC2">
                    <w:pPr>
                      <w:tabs>
                        <w:tab w:val="left" w:pos="520"/>
                      </w:tabs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Arial Narrow" w:hAnsi="Arial Narrow" w:cs="Arial Narrow"/>
                        <w:color w:val="000000"/>
                        <w:sz w:val="16"/>
                        <w:szCs w:val="16"/>
                        <w:lang w:val="de-DE"/>
                      </w:rPr>
                    </w:pPr>
                    <w:r w:rsidRPr="005A3E6A">
                      <w:rPr>
                        <w:rFonts w:ascii="Arial Narrow" w:hAnsi="Arial Narrow" w:cs="Arial Narrow"/>
                        <w:color w:val="000000"/>
                        <w:sz w:val="16"/>
                        <w:szCs w:val="16"/>
                        <w:lang w:val="de-DE"/>
                      </w:rPr>
                      <w:t>Prof. Dr.-Ing. Karsten Lemmer</w:t>
                    </w:r>
                  </w:p>
                  <w:p w14:paraId="3EBBC5F5" w14:textId="77777777" w:rsidR="00FA75BC" w:rsidRPr="005A3E6A" w:rsidRDefault="00FA75BC" w:rsidP="000E2CC2">
                    <w:pPr>
                      <w:tabs>
                        <w:tab w:val="left" w:pos="520"/>
                      </w:tabs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Arial Narrow" w:hAnsi="Arial Narrow" w:cs="Arial Narrow"/>
                        <w:color w:val="000000"/>
                        <w:sz w:val="16"/>
                        <w:szCs w:val="16"/>
                        <w:lang w:val="de-DE"/>
                      </w:rPr>
                    </w:pPr>
                    <w:r w:rsidRPr="005A3E6A">
                      <w:rPr>
                        <w:rFonts w:ascii="Arial Narrow" w:hAnsi="Arial Narrow" w:cs="Arial Narrow"/>
                        <w:color w:val="000000"/>
                        <w:sz w:val="16"/>
                        <w:szCs w:val="16"/>
                        <w:lang w:val="de-DE"/>
                      </w:rPr>
                      <w:t>Andreas Müller</w:t>
                    </w:r>
                  </w:p>
                  <w:p w14:paraId="44A60B24" w14:textId="77777777" w:rsidR="00FA75BC" w:rsidRPr="005A3E6A" w:rsidRDefault="00FA75BC" w:rsidP="000E2CC2">
                    <w:pPr>
                      <w:tabs>
                        <w:tab w:val="left" w:pos="520"/>
                      </w:tabs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Arial Narrow" w:hAnsi="Arial Narrow" w:cs="Arial Narrow"/>
                        <w:color w:val="000000"/>
                        <w:sz w:val="16"/>
                        <w:szCs w:val="16"/>
                        <w:lang w:val="de-DE"/>
                      </w:rPr>
                    </w:pPr>
                    <w:r w:rsidRPr="005A3E6A">
                      <w:rPr>
                        <w:rFonts w:ascii="Arial Narrow" w:hAnsi="Arial Narrow" w:cs="Arial Narrow"/>
                        <w:color w:val="000000"/>
                        <w:sz w:val="16"/>
                        <w:szCs w:val="16"/>
                        <w:lang w:val="de-DE"/>
                      </w:rPr>
                      <w:t>Dr. Volker Müller</w:t>
                    </w:r>
                  </w:p>
                  <w:p w14:paraId="31063454" w14:textId="77777777" w:rsidR="00FA75BC" w:rsidRPr="005A3E6A" w:rsidRDefault="00FA75BC" w:rsidP="000E2CC2">
                    <w:pPr>
                      <w:tabs>
                        <w:tab w:val="left" w:pos="520"/>
                      </w:tabs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Arial Narrow" w:hAnsi="Arial Narrow" w:cs="Arial Narrow"/>
                        <w:color w:val="000000"/>
                        <w:sz w:val="16"/>
                        <w:szCs w:val="16"/>
                        <w:lang w:val="de-DE"/>
                      </w:rPr>
                    </w:pPr>
                    <w:r w:rsidRPr="005A3E6A">
                      <w:rPr>
                        <w:rFonts w:ascii="Arial Narrow" w:hAnsi="Arial Narrow" w:cs="Arial Narrow"/>
                        <w:color w:val="000000"/>
                        <w:sz w:val="16"/>
                        <w:szCs w:val="16"/>
                        <w:lang w:val="de-DE"/>
                      </w:rPr>
                      <w:t>Johanna Westphalen</w:t>
                    </w:r>
                  </w:p>
                  <w:p w14:paraId="56124298" w14:textId="77777777" w:rsidR="00FA75BC" w:rsidRPr="005A3E6A" w:rsidRDefault="00FA75BC" w:rsidP="000E2CC2">
                    <w:pPr>
                      <w:rPr>
                        <w:rFonts w:ascii="Calibri" w:hAnsi="Calibri"/>
                        <w:lang w:val="de-DE"/>
                      </w:rPr>
                    </w:pPr>
                    <w:r w:rsidRPr="005A3E6A">
                      <w:rPr>
                        <w:rFonts w:ascii="Arial Narrow" w:hAnsi="Arial Narrow" w:cs="Arial Narrow"/>
                        <w:color w:val="000000"/>
                        <w:sz w:val="16"/>
                        <w:szCs w:val="16"/>
                        <w:lang w:val="de-DE"/>
                      </w:rPr>
                      <w:t>Prof. Dr. David M. Woisetschläger</w:t>
                    </w:r>
                  </w:p>
                </w:txbxContent>
              </v:textbox>
            </v:shape>
          </w:pict>
        </mc:Fallback>
      </mc:AlternateContent>
    </w:r>
    <w:r w:rsidRPr="000E2CC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EAF49CE" wp14:editId="25AF4F0F">
              <wp:simplePos x="0" y="0"/>
              <wp:positionH relativeFrom="column">
                <wp:posOffset>3303270</wp:posOffset>
              </wp:positionH>
              <wp:positionV relativeFrom="paragraph">
                <wp:posOffset>17145</wp:posOffset>
              </wp:positionV>
              <wp:extent cx="1793240" cy="751840"/>
              <wp:effectExtent l="0" t="0" r="0" b="0"/>
              <wp:wrapNone/>
              <wp:docPr id="4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3240" cy="751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34EF3D" w14:textId="77777777" w:rsidR="00FA75BC" w:rsidRPr="00597420" w:rsidRDefault="00FA75BC" w:rsidP="000E2CC2">
                          <w:pPr>
                            <w:tabs>
                              <w:tab w:val="left" w:pos="520"/>
                            </w:tabs>
                            <w:autoSpaceDE w:val="0"/>
                            <w:autoSpaceDN w:val="0"/>
                            <w:adjustRightInd w:val="0"/>
                            <w:spacing w:line="276" w:lineRule="auto"/>
                            <w:textAlignment w:val="center"/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14:paraId="13CAB953" w14:textId="77777777" w:rsidR="00FA75BC" w:rsidRPr="005A3E6A" w:rsidRDefault="00FA75BC" w:rsidP="000E2CC2">
                          <w:pPr>
                            <w:tabs>
                              <w:tab w:val="left" w:pos="520"/>
                            </w:tabs>
                            <w:autoSpaceDE w:val="0"/>
                            <w:autoSpaceDN w:val="0"/>
                            <w:adjustRightInd w:val="0"/>
                            <w:spacing w:line="276" w:lineRule="auto"/>
                            <w:textAlignment w:val="center"/>
                            <w:rPr>
                              <w:rFonts w:ascii="Arial Narrow" w:hAnsi="Arial Narrow" w:cs="Arial Narrow"/>
                              <w:b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5A3E6A">
                            <w:rPr>
                              <w:rFonts w:ascii="Arial Narrow" w:hAnsi="Arial Narrow" w:cs="Arial Narrow"/>
                              <w:b/>
                              <w:color w:val="000000"/>
                              <w:sz w:val="16"/>
                              <w:szCs w:val="16"/>
                              <w:lang w:val="de-DE"/>
                            </w:rPr>
                            <w:t>Bankverbindung:</w:t>
                          </w:r>
                        </w:p>
                        <w:p w14:paraId="63346789" w14:textId="77777777" w:rsidR="00FA75BC" w:rsidRPr="005A3E6A" w:rsidRDefault="00FA75BC" w:rsidP="000E2CC2">
                          <w:pPr>
                            <w:tabs>
                              <w:tab w:val="left" w:pos="520"/>
                            </w:tabs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5A3E6A"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  <w:lang w:val="de-DE"/>
                            </w:rPr>
                            <w:t>Norddeutsche Landesbank</w:t>
                          </w:r>
                        </w:p>
                        <w:p w14:paraId="6C74F06C" w14:textId="77777777" w:rsidR="00FA75BC" w:rsidRPr="005A3E6A" w:rsidRDefault="00FA75BC" w:rsidP="000E2CC2">
                          <w:pPr>
                            <w:tabs>
                              <w:tab w:val="left" w:pos="520"/>
                            </w:tabs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5A3E6A"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  <w:lang w:val="de-DE"/>
                            </w:rPr>
                            <w:t>IBAN  DE78 2505 0000 0002 9112 12</w:t>
                          </w:r>
                        </w:p>
                        <w:p w14:paraId="5D385086" w14:textId="77777777" w:rsidR="00FA75BC" w:rsidRPr="00597420" w:rsidRDefault="00FA75BC" w:rsidP="000E2CC2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597420"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</w:rPr>
                            <w:t>SWIFT-BIC  NOLADE2H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AF49CE" id="Text Box 35" o:spid="_x0000_s1028" type="#_x0000_t202" style="position:absolute;margin-left:260.1pt;margin-top:1.35pt;width:141.2pt;height:59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" filled="f" stroked="f">
              <v:textbox>
                <w:txbxContent>
                  <w:p w14:paraId="1234EF3D" w14:textId="77777777" w:rsidR="00FA75BC" w:rsidRPr="00597420" w:rsidRDefault="00FA75BC" w:rsidP="000E2CC2">
                    <w:pPr>
                      <w:tabs>
                        <w:tab w:val="left" w:pos="520"/>
                      </w:tabs>
                      <w:autoSpaceDE w:val="0"/>
                      <w:autoSpaceDN w:val="0"/>
                      <w:adjustRightInd w:val="0"/>
                      <w:spacing w:line="276" w:lineRule="auto"/>
                      <w:textAlignment w:val="center"/>
                      <w:rPr>
                        <w:rFonts w:ascii="Arial Narrow" w:hAnsi="Arial Narrow" w:cs="Arial Narrow"/>
                        <w:color w:val="000000"/>
                        <w:sz w:val="16"/>
                        <w:szCs w:val="16"/>
                      </w:rPr>
                    </w:pPr>
                  </w:p>
                  <w:p w14:paraId="13CAB953" w14:textId="77777777" w:rsidR="00FA75BC" w:rsidRPr="005A3E6A" w:rsidRDefault="00FA75BC" w:rsidP="000E2CC2">
                    <w:pPr>
                      <w:tabs>
                        <w:tab w:val="left" w:pos="520"/>
                      </w:tabs>
                      <w:autoSpaceDE w:val="0"/>
                      <w:autoSpaceDN w:val="0"/>
                      <w:adjustRightInd w:val="0"/>
                      <w:spacing w:line="276" w:lineRule="auto"/>
                      <w:textAlignment w:val="center"/>
                      <w:rPr>
                        <w:rFonts w:ascii="Arial Narrow" w:hAnsi="Arial Narrow" w:cs="Arial Narrow"/>
                        <w:b/>
                        <w:color w:val="000000"/>
                        <w:sz w:val="16"/>
                        <w:szCs w:val="16"/>
                        <w:lang w:val="de-DE"/>
                      </w:rPr>
                    </w:pPr>
                    <w:r w:rsidRPr="005A3E6A">
                      <w:rPr>
                        <w:rFonts w:ascii="Arial Narrow" w:hAnsi="Arial Narrow" w:cs="Arial Narrow"/>
                        <w:b/>
                        <w:color w:val="000000"/>
                        <w:sz w:val="16"/>
                        <w:szCs w:val="16"/>
                        <w:lang w:val="de-DE"/>
                      </w:rPr>
                      <w:t>Bankverbindung:</w:t>
                    </w:r>
                  </w:p>
                  <w:p w14:paraId="63346789" w14:textId="77777777" w:rsidR="00FA75BC" w:rsidRPr="005A3E6A" w:rsidRDefault="00FA75BC" w:rsidP="000E2CC2">
                    <w:pPr>
                      <w:tabs>
                        <w:tab w:val="left" w:pos="520"/>
                      </w:tabs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Arial Narrow" w:hAnsi="Arial Narrow" w:cs="Arial Narrow"/>
                        <w:color w:val="000000"/>
                        <w:sz w:val="16"/>
                        <w:szCs w:val="16"/>
                        <w:lang w:val="de-DE"/>
                      </w:rPr>
                    </w:pPr>
                    <w:r w:rsidRPr="005A3E6A">
                      <w:rPr>
                        <w:rFonts w:ascii="Arial Narrow" w:hAnsi="Arial Narrow" w:cs="Arial Narrow"/>
                        <w:color w:val="000000"/>
                        <w:sz w:val="16"/>
                        <w:szCs w:val="16"/>
                        <w:lang w:val="de-DE"/>
                      </w:rPr>
                      <w:t>Norddeutsche Landesbank</w:t>
                    </w:r>
                  </w:p>
                  <w:p w14:paraId="6C74F06C" w14:textId="77777777" w:rsidR="00FA75BC" w:rsidRPr="005A3E6A" w:rsidRDefault="00FA75BC" w:rsidP="000E2CC2">
                    <w:pPr>
                      <w:tabs>
                        <w:tab w:val="left" w:pos="520"/>
                      </w:tabs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Arial Narrow" w:hAnsi="Arial Narrow" w:cs="Arial Narrow"/>
                        <w:color w:val="000000"/>
                        <w:sz w:val="16"/>
                        <w:szCs w:val="16"/>
                        <w:lang w:val="de-DE"/>
                      </w:rPr>
                    </w:pPr>
                    <w:r w:rsidRPr="005A3E6A">
                      <w:rPr>
                        <w:rFonts w:ascii="Arial Narrow" w:hAnsi="Arial Narrow" w:cs="Arial Narrow"/>
                        <w:color w:val="000000"/>
                        <w:sz w:val="16"/>
                        <w:szCs w:val="16"/>
                        <w:lang w:val="de-DE"/>
                      </w:rPr>
                      <w:t>IBAN  DE78 2505 0000 0002 9112 12</w:t>
                    </w:r>
                  </w:p>
                  <w:p w14:paraId="5D385086" w14:textId="77777777" w:rsidR="00FA75BC" w:rsidRPr="00597420" w:rsidRDefault="00FA75BC" w:rsidP="000E2CC2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597420">
                      <w:rPr>
                        <w:rFonts w:ascii="Arial Narrow" w:hAnsi="Arial Narrow" w:cs="Arial Narrow"/>
                        <w:color w:val="000000"/>
                        <w:sz w:val="16"/>
                        <w:szCs w:val="16"/>
                      </w:rPr>
                      <w:t>SWIFT-BIC  NOLADE2H</w:t>
                    </w:r>
                  </w:p>
                </w:txbxContent>
              </v:textbox>
            </v:shape>
          </w:pict>
        </mc:Fallback>
      </mc:AlternateContent>
    </w:r>
    <w:r w:rsidRPr="000E2CC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5178C997" wp14:editId="21DA8936">
              <wp:simplePos x="0" y="0"/>
              <wp:positionH relativeFrom="column">
                <wp:posOffset>5096510</wp:posOffset>
              </wp:positionH>
              <wp:positionV relativeFrom="paragraph">
                <wp:posOffset>17780</wp:posOffset>
              </wp:positionV>
              <wp:extent cx="948055" cy="1095375"/>
              <wp:effectExtent l="0" t="0" r="0" b="9525"/>
              <wp:wrapNone/>
              <wp:docPr id="5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8055" cy="1095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60DB92" w14:textId="77777777" w:rsidR="00FA75BC" w:rsidRPr="00597420" w:rsidRDefault="00FA75BC" w:rsidP="000E2CC2">
                          <w:pPr>
                            <w:tabs>
                              <w:tab w:val="left" w:pos="520"/>
                            </w:tabs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8"/>
                            </w:rPr>
                          </w:pPr>
                        </w:p>
                        <w:p w14:paraId="0BD44071" w14:textId="77777777" w:rsidR="00FA75BC" w:rsidRPr="005A3E6A" w:rsidRDefault="00FA75BC" w:rsidP="000E2CC2">
                          <w:pPr>
                            <w:tabs>
                              <w:tab w:val="left" w:pos="520"/>
                            </w:tabs>
                            <w:autoSpaceDE w:val="0"/>
                            <w:autoSpaceDN w:val="0"/>
                            <w:adjustRightInd w:val="0"/>
                            <w:spacing w:line="276" w:lineRule="auto"/>
                            <w:textAlignment w:val="center"/>
                            <w:rPr>
                              <w:rFonts w:ascii="Arial Narrow" w:hAnsi="Arial Narrow" w:cs="Arial Narrow"/>
                              <w:b/>
                              <w:color w:val="000000"/>
                              <w:sz w:val="16"/>
                              <w:szCs w:val="18"/>
                              <w:lang w:val="de-DE"/>
                            </w:rPr>
                          </w:pPr>
                          <w:r w:rsidRPr="005A3E6A">
                            <w:rPr>
                              <w:rFonts w:ascii="Arial Narrow" w:hAnsi="Arial Narrow" w:cs="Arial Narrow"/>
                              <w:b/>
                              <w:color w:val="000000"/>
                              <w:sz w:val="16"/>
                              <w:szCs w:val="18"/>
                              <w:lang w:val="de-DE"/>
                            </w:rPr>
                            <w:t>Geschäftsführer:</w:t>
                          </w:r>
                        </w:p>
                        <w:p w14:paraId="68B8DEB4" w14:textId="77777777" w:rsidR="00FA75BC" w:rsidRPr="005A3E6A" w:rsidRDefault="00FA75BC" w:rsidP="000E2CC2">
                          <w:pPr>
                            <w:tabs>
                              <w:tab w:val="left" w:pos="520"/>
                            </w:tabs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8"/>
                              <w:lang w:val="de-DE"/>
                            </w:rPr>
                          </w:pPr>
                          <w:r w:rsidRPr="005A3E6A"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8"/>
                              <w:lang w:val="de-DE"/>
                            </w:rPr>
                            <w:t>Hinrich Weis</w:t>
                          </w:r>
                        </w:p>
                        <w:p w14:paraId="17448D50" w14:textId="77777777" w:rsidR="00FA75BC" w:rsidRPr="005A3E6A" w:rsidRDefault="00FA75BC" w:rsidP="000E2CC2">
                          <w:pPr>
                            <w:tabs>
                              <w:tab w:val="left" w:pos="520"/>
                            </w:tabs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8"/>
                              <w:lang w:val="de-DE"/>
                            </w:rPr>
                          </w:pPr>
                        </w:p>
                        <w:p w14:paraId="3BEDFB72" w14:textId="77777777" w:rsidR="00FA75BC" w:rsidRPr="005A3E6A" w:rsidRDefault="00FA75BC" w:rsidP="000E2CC2">
                          <w:pPr>
                            <w:tabs>
                              <w:tab w:val="left" w:pos="520"/>
                            </w:tabs>
                            <w:autoSpaceDE w:val="0"/>
                            <w:autoSpaceDN w:val="0"/>
                            <w:adjustRightInd w:val="0"/>
                            <w:spacing w:line="276" w:lineRule="auto"/>
                            <w:textAlignment w:val="center"/>
                            <w:rPr>
                              <w:rFonts w:ascii="Arial Narrow" w:hAnsi="Arial Narrow" w:cs="Arial Narrow"/>
                              <w:b/>
                              <w:color w:val="000000"/>
                              <w:sz w:val="16"/>
                              <w:szCs w:val="18"/>
                              <w:lang w:val="de-DE"/>
                            </w:rPr>
                          </w:pPr>
                          <w:r w:rsidRPr="005A3E6A">
                            <w:rPr>
                              <w:rFonts w:ascii="Arial Narrow" w:hAnsi="Arial Narrow" w:cs="Arial Narrow"/>
                              <w:b/>
                              <w:color w:val="000000"/>
                              <w:sz w:val="16"/>
                              <w:szCs w:val="18"/>
                              <w:lang w:val="de-DE"/>
                            </w:rPr>
                            <w:t>Vereinsregister:</w:t>
                          </w:r>
                        </w:p>
                        <w:p w14:paraId="33D425E6" w14:textId="77777777" w:rsidR="00FA75BC" w:rsidRPr="005A3E6A" w:rsidRDefault="00FA75BC" w:rsidP="000E2CC2">
                          <w:pPr>
                            <w:tabs>
                              <w:tab w:val="left" w:pos="520"/>
                            </w:tabs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8"/>
                              <w:lang w:val="de-DE"/>
                            </w:rPr>
                          </w:pPr>
                          <w:r w:rsidRPr="005A3E6A"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8"/>
                              <w:lang w:val="de-DE"/>
                            </w:rPr>
                            <w:t>VR 200598</w:t>
                          </w:r>
                        </w:p>
                        <w:p w14:paraId="6CBEA817" w14:textId="77777777" w:rsidR="00FA75BC" w:rsidRPr="00597420" w:rsidRDefault="00FA75BC" w:rsidP="000E2CC2">
                          <w:pPr>
                            <w:tabs>
                              <w:tab w:val="left" w:pos="520"/>
                            </w:tabs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8"/>
                            </w:rPr>
                            <w:t>Braunschweig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78C997" id="Text Box 36" o:spid="_x0000_s1029" type="#_x0000_t202" style="position:absolute;margin-left:401.3pt;margin-top:1.4pt;width:74.65pt;height:86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" filled="f" stroked="f">
              <v:textbox>
                <w:txbxContent>
                  <w:p w14:paraId="5160DB92" w14:textId="77777777" w:rsidR="00FA75BC" w:rsidRPr="00597420" w:rsidRDefault="00FA75BC" w:rsidP="000E2CC2">
                    <w:pPr>
                      <w:tabs>
                        <w:tab w:val="left" w:pos="520"/>
                      </w:tabs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Arial Narrow" w:hAnsi="Arial Narrow" w:cs="Arial Narrow"/>
                        <w:color w:val="000000"/>
                        <w:sz w:val="16"/>
                        <w:szCs w:val="18"/>
                      </w:rPr>
                    </w:pPr>
                  </w:p>
                  <w:p w14:paraId="0BD44071" w14:textId="77777777" w:rsidR="00FA75BC" w:rsidRPr="005A3E6A" w:rsidRDefault="00FA75BC" w:rsidP="000E2CC2">
                    <w:pPr>
                      <w:tabs>
                        <w:tab w:val="left" w:pos="520"/>
                      </w:tabs>
                      <w:autoSpaceDE w:val="0"/>
                      <w:autoSpaceDN w:val="0"/>
                      <w:adjustRightInd w:val="0"/>
                      <w:spacing w:line="276" w:lineRule="auto"/>
                      <w:textAlignment w:val="center"/>
                      <w:rPr>
                        <w:rFonts w:ascii="Arial Narrow" w:hAnsi="Arial Narrow" w:cs="Arial Narrow"/>
                        <w:b/>
                        <w:color w:val="000000"/>
                        <w:sz w:val="16"/>
                        <w:szCs w:val="18"/>
                        <w:lang w:val="de-DE"/>
                      </w:rPr>
                    </w:pPr>
                    <w:r w:rsidRPr="005A3E6A">
                      <w:rPr>
                        <w:rFonts w:ascii="Arial Narrow" w:hAnsi="Arial Narrow" w:cs="Arial Narrow"/>
                        <w:b/>
                        <w:color w:val="000000"/>
                        <w:sz w:val="16"/>
                        <w:szCs w:val="18"/>
                        <w:lang w:val="de-DE"/>
                      </w:rPr>
                      <w:t>Geschäftsführer:</w:t>
                    </w:r>
                  </w:p>
                  <w:p w14:paraId="68B8DEB4" w14:textId="77777777" w:rsidR="00FA75BC" w:rsidRPr="005A3E6A" w:rsidRDefault="00FA75BC" w:rsidP="000E2CC2">
                    <w:pPr>
                      <w:tabs>
                        <w:tab w:val="left" w:pos="520"/>
                      </w:tabs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Arial Narrow" w:hAnsi="Arial Narrow" w:cs="Arial Narrow"/>
                        <w:color w:val="000000"/>
                        <w:sz w:val="16"/>
                        <w:szCs w:val="18"/>
                        <w:lang w:val="de-DE"/>
                      </w:rPr>
                    </w:pPr>
                    <w:r w:rsidRPr="005A3E6A">
                      <w:rPr>
                        <w:rFonts w:ascii="Arial Narrow" w:hAnsi="Arial Narrow" w:cs="Arial Narrow"/>
                        <w:color w:val="000000"/>
                        <w:sz w:val="16"/>
                        <w:szCs w:val="18"/>
                        <w:lang w:val="de-DE"/>
                      </w:rPr>
                      <w:t>Hinrich Weis</w:t>
                    </w:r>
                  </w:p>
                  <w:p w14:paraId="17448D50" w14:textId="77777777" w:rsidR="00FA75BC" w:rsidRPr="005A3E6A" w:rsidRDefault="00FA75BC" w:rsidP="000E2CC2">
                    <w:pPr>
                      <w:tabs>
                        <w:tab w:val="left" w:pos="520"/>
                      </w:tabs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Arial Narrow" w:hAnsi="Arial Narrow" w:cs="Arial Narrow"/>
                        <w:color w:val="000000"/>
                        <w:sz w:val="16"/>
                        <w:szCs w:val="18"/>
                        <w:lang w:val="de-DE"/>
                      </w:rPr>
                    </w:pPr>
                  </w:p>
                  <w:p w14:paraId="3BEDFB72" w14:textId="77777777" w:rsidR="00FA75BC" w:rsidRPr="005A3E6A" w:rsidRDefault="00FA75BC" w:rsidP="000E2CC2">
                    <w:pPr>
                      <w:tabs>
                        <w:tab w:val="left" w:pos="520"/>
                      </w:tabs>
                      <w:autoSpaceDE w:val="0"/>
                      <w:autoSpaceDN w:val="0"/>
                      <w:adjustRightInd w:val="0"/>
                      <w:spacing w:line="276" w:lineRule="auto"/>
                      <w:textAlignment w:val="center"/>
                      <w:rPr>
                        <w:rFonts w:ascii="Arial Narrow" w:hAnsi="Arial Narrow" w:cs="Arial Narrow"/>
                        <w:b/>
                        <w:color w:val="000000"/>
                        <w:sz w:val="16"/>
                        <w:szCs w:val="18"/>
                        <w:lang w:val="de-DE"/>
                      </w:rPr>
                    </w:pPr>
                    <w:r w:rsidRPr="005A3E6A">
                      <w:rPr>
                        <w:rFonts w:ascii="Arial Narrow" w:hAnsi="Arial Narrow" w:cs="Arial Narrow"/>
                        <w:b/>
                        <w:color w:val="000000"/>
                        <w:sz w:val="16"/>
                        <w:szCs w:val="18"/>
                        <w:lang w:val="de-DE"/>
                      </w:rPr>
                      <w:t>Vereinsregister:</w:t>
                    </w:r>
                  </w:p>
                  <w:p w14:paraId="33D425E6" w14:textId="77777777" w:rsidR="00FA75BC" w:rsidRPr="005A3E6A" w:rsidRDefault="00FA75BC" w:rsidP="000E2CC2">
                    <w:pPr>
                      <w:tabs>
                        <w:tab w:val="left" w:pos="520"/>
                      </w:tabs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Arial Narrow" w:hAnsi="Arial Narrow" w:cs="Arial Narrow"/>
                        <w:color w:val="000000"/>
                        <w:sz w:val="16"/>
                        <w:szCs w:val="18"/>
                        <w:lang w:val="de-DE"/>
                      </w:rPr>
                    </w:pPr>
                    <w:r w:rsidRPr="005A3E6A">
                      <w:rPr>
                        <w:rFonts w:ascii="Arial Narrow" w:hAnsi="Arial Narrow" w:cs="Arial Narrow"/>
                        <w:color w:val="000000"/>
                        <w:sz w:val="16"/>
                        <w:szCs w:val="18"/>
                        <w:lang w:val="de-DE"/>
                      </w:rPr>
                      <w:t>VR 200598</w:t>
                    </w:r>
                  </w:p>
                  <w:p w14:paraId="6CBEA817" w14:textId="77777777" w:rsidR="00FA75BC" w:rsidRPr="00597420" w:rsidRDefault="00FA75BC" w:rsidP="000E2CC2">
                    <w:pPr>
                      <w:tabs>
                        <w:tab w:val="left" w:pos="520"/>
                      </w:tabs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Arial Narrow" w:hAnsi="Arial Narrow" w:cs="Arial Narrow"/>
                        <w:color w:val="000000"/>
                        <w:sz w:val="16"/>
                        <w:szCs w:val="18"/>
                      </w:rPr>
                    </w:pPr>
                    <w:r>
                      <w:rPr>
                        <w:rFonts w:ascii="Arial Narrow" w:hAnsi="Arial Narrow" w:cs="Arial Narrow"/>
                        <w:color w:val="000000"/>
                        <w:sz w:val="16"/>
                        <w:szCs w:val="18"/>
                      </w:rPr>
                      <w:t>Braunschweig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7CEB0E9" wp14:editId="2F65C1BF">
              <wp:simplePos x="0" y="0"/>
              <wp:positionH relativeFrom="column">
                <wp:posOffset>-1022350</wp:posOffset>
              </wp:positionH>
              <wp:positionV relativeFrom="paragraph">
                <wp:posOffset>264</wp:posOffset>
              </wp:positionV>
              <wp:extent cx="7919057" cy="0"/>
              <wp:effectExtent l="0" t="19050" r="6350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19057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575756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C38866" id="Gerade Verbindung 6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0.5pt,0" to="543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" strokecolor="#575756" strokeweight="2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03851" w14:textId="77777777" w:rsidR="00FA75BC" w:rsidRDefault="00FA75BC" w:rsidP="00DA63FD">
      <w:r>
        <w:separator/>
      </w:r>
    </w:p>
  </w:footnote>
  <w:footnote w:type="continuationSeparator" w:id="0">
    <w:p w14:paraId="4677A1E9" w14:textId="77777777" w:rsidR="00FA75BC" w:rsidRDefault="00FA75BC" w:rsidP="00DA6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23B40" w14:textId="283C70CC" w:rsidR="00FA75BC" w:rsidRPr="001811F4" w:rsidRDefault="00FA75BC" w:rsidP="004A7E46">
    <w:pPr>
      <w:pStyle w:val="Kopfzeile"/>
      <w:tabs>
        <w:tab w:val="left" w:pos="7797"/>
      </w:tabs>
      <w:jc w:val="right"/>
      <w:rPr>
        <w:rFonts w:ascii="Arial" w:hAnsi="Arial" w:cs="Arial"/>
        <w:sz w:val="24"/>
        <w:szCs w:val="24"/>
      </w:rPr>
    </w:pPr>
    <w:r w:rsidRPr="001811F4">
      <w:rPr>
        <w:rFonts w:ascii="Arial" w:hAnsi="Arial" w:cs="Arial"/>
        <w:sz w:val="24"/>
        <w:szCs w:val="24"/>
        <w:highlight w:val="yellow"/>
      </w:rPr>
      <w:t>Letterhead of your organi</w:t>
    </w:r>
    <w:r>
      <w:rPr>
        <w:rFonts w:ascii="Arial" w:hAnsi="Arial" w:cs="Arial"/>
        <w:sz w:val="24"/>
        <w:szCs w:val="24"/>
        <w:highlight w:val="yellow"/>
      </w:rPr>
      <w:t>s</w:t>
    </w:r>
    <w:r w:rsidRPr="001811F4">
      <w:rPr>
        <w:rFonts w:ascii="Arial" w:hAnsi="Arial" w:cs="Arial"/>
        <w:sz w:val="24"/>
        <w:szCs w:val="24"/>
        <w:highlight w:val="yellow"/>
      </w:rPr>
      <w:t>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BB953" w14:textId="77777777" w:rsidR="00FA75BC" w:rsidRDefault="00FA75BC">
    <w:pPr>
      <w:pStyle w:val="Kopfzeile"/>
    </w:pPr>
  </w:p>
  <w:p w14:paraId="62A16211" w14:textId="77777777" w:rsidR="00FA75BC" w:rsidRDefault="00FA75BC">
    <w:pPr>
      <w:pStyle w:val="Kopfzeile"/>
    </w:pPr>
  </w:p>
  <w:p w14:paraId="643C19DD" w14:textId="77777777" w:rsidR="00FA75BC" w:rsidRDefault="00FA75BC" w:rsidP="00CD74AE">
    <w:pPr>
      <w:pStyle w:val="Kopfzeile"/>
      <w:tabs>
        <w:tab w:val="clear" w:pos="4536"/>
        <w:tab w:val="clear" w:pos="9072"/>
        <w:tab w:val="left" w:pos="1200"/>
      </w:tabs>
    </w:pPr>
  </w:p>
  <w:p w14:paraId="70B91E81" w14:textId="77777777" w:rsidR="00FA75BC" w:rsidRDefault="00FA75BC">
    <w:pPr>
      <w:pStyle w:val="Kopfzeile"/>
    </w:pPr>
  </w:p>
  <w:p w14:paraId="08D4384C" w14:textId="77777777" w:rsidR="00FA75BC" w:rsidRDefault="00FA75BC">
    <w:pPr>
      <w:pStyle w:val="Kopfzeile"/>
    </w:pPr>
  </w:p>
  <w:p w14:paraId="508071C8" w14:textId="77777777" w:rsidR="00FA75BC" w:rsidRDefault="00FA75BC" w:rsidP="00952704">
    <w:pPr>
      <w:pStyle w:val="Kopfzeile"/>
      <w:tabs>
        <w:tab w:val="clear" w:pos="4536"/>
        <w:tab w:val="clear" w:pos="9072"/>
        <w:tab w:val="left" w:pos="7860"/>
      </w:tabs>
    </w:pPr>
  </w:p>
  <w:p w14:paraId="6A99EC02" w14:textId="77777777" w:rsidR="00FA75BC" w:rsidRDefault="00FA75BC" w:rsidP="00952704">
    <w:pPr>
      <w:pStyle w:val="Kopfzeile"/>
      <w:tabs>
        <w:tab w:val="clear" w:pos="4536"/>
        <w:tab w:val="clear" w:pos="9072"/>
        <w:tab w:val="left" w:pos="6330"/>
      </w:tabs>
    </w:pPr>
  </w:p>
  <w:p w14:paraId="2DFFE736" w14:textId="77777777" w:rsidR="00FA75BC" w:rsidRDefault="00FA75BC" w:rsidP="00952704">
    <w:pPr>
      <w:pStyle w:val="Kopfzeile"/>
      <w:tabs>
        <w:tab w:val="clear" w:pos="4536"/>
        <w:tab w:val="clear" w:pos="9072"/>
        <w:tab w:val="left" w:pos="7185"/>
      </w:tabs>
    </w:pPr>
  </w:p>
  <w:p w14:paraId="4D55DE54" w14:textId="77777777" w:rsidR="00FA75BC" w:rsidRDefault="00FA75BC">
    <w:pPr>
      <w:pStyle w:val="Kopfzeile"/>
    </w:pPr>
  </w:p>
  <w:p w14:paraId="723F22F1" w14:textId="77777777" w:rsidR="00FA75BC" w:rsidRDefault="00FA75BC">
    <w:pPr>
      <w:pStyle w:val="Kopfzeile"/>
    </w:pPr>
  </w:p>
  <w:p w14:paraId="7B2C5D00" w14:textId="77777777" w:rsidR="00FA75BC" w:rsidRDefault="00FA75BC">
    <w:pPr>
      <w:pStyle w:val="Kopfzeile"/>
    </w:pPr>
  </w:p>
  <w:p w14:paraId="6FF8C71A" w14:textId="77777777" w:rsidR="00FA75BC" w:rsidRDefault="00FA75BC">
    <w:pPr>
      <w:pStyle w:val="Kopfzeile"/>
    </w:pPr>
  </w:p>
  <w:p w14:paraId="35FB2542" w14:textId="77777777" w:rsidR="00FA75BC" w:rsidRDefault="00FA75BC">
    <w:pPr>
      <w:pStyle w:val="Kopfzeile"/>
    </w:pPr>
  </w:p>
  <w:p w14:paraId="7ED135B5" w14:textId="77777777" w:rsidR="00FA75BC" w:rsidRDefault="00FA75BC">
    <w:pPr>
      <w:pStyle w:val="Kopfzeile"/>
    </w:pPr>
  </w:p>
  <w:p w14:paraId="3B064DB3" w14:textId="77777777" w:rsidR="00FA75BC" w:rsidRDefault="00FA75BC">
    <w:pPr>
      <w:pStyle w:val="Kopfzeile"/>
    </w:pPr>
  </w:p>
  <w:p w14:paraId="7BDFAA0F" w14:textId="77777777" w:rsidR="00FA75BC" w:rsidRDefault="00FA75BC">
    <w:pPr>
      <w:pStyle w:val="Kopfzeile"/>
    </w:pPr>
  </w:p>
  <w:p w14:paraId="4E8C0014" w14:textId="77777777" w:rsidR="00FA75BC" w:rsidRDefault="00FA75BC">
    <w:pPr>
      <w:pStyle w:val="Kopfzeile"/>
    </w:pPr>
  </w:p>
  <w:p w14:paraId="6BEBD834" w14:textId="77777777" w:rsidR="00FA75BC" w:rsidRDefault="00FA75BC">
    <w:pPr>
      <w:pStyle w:val="Kopfzeile"/>
    </w:pPr>
  </w:p>
  <w:p w14:paraId="51D23408" w14:textId="77777777" w:rsidR="00FA75BC" w:rsidRDefault="00FA75BC">
    <w:pPr>
      <w:pStyle w:val="Kopfzeile"/>
    </w:pPr>
  </w:p>
  <w:p w14:paraId="0822FB8A" w14:textId="77777777" w:rsidR="00FA75BC" w:rsidRDefault="00FA75BC">
    <w:pPr>
      <w:pStyle w:val="Kopfzeile"/>
    </w:pPr>
  </w:p>
  <w:p w14:paraId="41188E70" w14:textId="77777777" w:rsidR="00FA75BC" w:rsidRDefault="00FA75BC">
    <w:pPr>
      <w:pStyle w:val="Kopfzeile"/>
    </w:pPr>
  </w:p>
  <w:p w14:paraId="661D2618" w14:textId="77777777" w:rsidR="00FA75BC" w:rsidRDefault="00FA75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16CC"/>
    <w:multiLevelType w:val="singleLevel"/>
    <w:tmpl w:val="DDE639C8"/>
    <w:lvl w:ilvl="0">
      <w:start w:val="1"/>
      <w:numFmt w:val="decimal"/>
      <w:pStyle w:val="Beschriftung"/>
      <w:lvlText w:val="Abbildung %1: "/>
      <w:lvlJc w:val="center"/>
      <w:pPr>
        <w:tabs>
          <w:tab w:val="num" w:pos="890"/>
        </w:tabs>
        <w:ind w:left="39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6346FA9"/>
    <w:multiLevelType w:val="multilevel"/>
    <w:tmpl w:val="0D2A49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numFmt w:val="decimal"/>
      <w:pStyle w:val="berschrift3"/>
      <w:lvlText w:val=".%2.%1%3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27465273"/>
    <w:multiLevelType w:val="hybridMultilevel"/>
    <w:tmpl w:val="BCAC88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A0572"/>
    <w:multiLevelType w:val="hybridMultilevel"/>
    <w:tmpl w:val="2ECEFB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0154E"/>
    <w:multiLevelType w:val="hybridMultilevel"/>
    <w:tmpl w:val="04547F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C:\Users\redeker.ITS\AppData\Local\Temp\cobra\SerialLetter\Briefbogen_ITSN_e.V.mitLogo.csv"/>
  </w:mailMerge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EE7"/>
    <w:rsid w:val="000020A6"/>
    <w:rsid w:val="00002230"/>
    <w:rsid w:val="000027F0"/>
    <w:rsid w:val="00002B25"/>
    <w:rsid w:val="00003122"/>
    <w:rsid w:val="000037E2"/>
    <w:rsid w:val="000052F3"/>
    <w:rsid w:val="0000579E"/>
    <w:rsid w:val="00005B0C"/>
    <w:rsid w:val="00006B98"/>
    <w:rsid w:val="0000743B"/>
    <w:rsid w:val="000106A7"/>
    <w:rsid w:val="00010A3C"/>
    <w:rsid w:val="000113A8"/>
    <w:rsid w:val="000122DB"/>
    <w:rsid w:val="00012338"/>
    <w:rsid w:val="00012C11"/>
    <w:rsid w:val="000139A6"/>
    <w:rsid w:val="00013DA1"/>
    <w:rsid w:val="00014128"/>
    <w:rsid w:val="000149CD"/>
    <w:rsid w:val="00015E65"/>
    <w:rsid w:val="000166F3"/>
    <w:rsid w:val="000168F6"/>
    <w:rsid w:val="00016A40"/>
    <w:rsid w:val="00016AAC"/>
    <w:rsid w:val="00016B2A"/>
    <w:rsid w:val="00016D60"/>
    <w:rsid w:val="00017159"/>
    <w:rsid w:val="00017663"/>
    <w:rsid w:val="00021013"/>
    <w:rsid w:val="000211C7"/>
    <w:rsid w:val="00022460"/>
    <w:rsid w:val="00024595"/>
    <w:rsid w:val="00025566"/>
    <w:rsid w:val="00027902"/>
    <w:rsid w:val="000279EC"/>
    <w:rsid w:val="00027F7E"/>
    <w:rsid w:val="00031428"/>
    <w:rsid w:val="0003154B"/>
    <w:rsid w:val="00031B23"/>
    <w:rsid w:val="00031B82"/>
    <w:rsid w:val="00032485"/>
    <w:rsid w:val="00032676"/>
    <w:rsid w:val="00032735"/>
    <w:rsid w:val="00033896"/>
    <w:rsid w:val="000338B1"/>
    <w:rsid w:val="00033910"/>
    <w:rsid w:val="00034016"/>
    <w:rsid w:val="00034689"/>
    <w:rsid w:val="00034722"/>
    <w:rsid w:val="00034D84"/>
    <w:rsid w:val="00034E2C"/>
    <w:rsid w:val="00034E81"/>
    <w:rsid w:val="00036422"/>
    <w:rsid w:val="00037524"/>
    <w:rsid w:val="0003758D"/>
    <w:rsid w:val="000405BB"/>
    <w:rsid w:val="00041BE1"/>
    <w:rsid w:val="00043ACF"/>
    <w:rsid w:val="000440AD"/>
    <w:rsid w:val="00045158"/>
    <w:rsid w:val="00046296"/>
    <w:rsid w:val="000463B3"/>
    <w:rsid w:val="00047009"/>
    <w:rsid w:val="000473B2"/>
    <w:rsid w:val="0005066D"/>
    <w:rsid w:val="00050D00"/>
    <w:rsid w:val="00050D88"/>
    <w:rsid w:val="00051448"/>
    <w:rsid w:val="000515D3"/>
    <w:rsid w:val="00052909"/>
    <w:rsid w:val="000529DD"/>
    <w:rsid w:val="00054B76"/>
    <w:rsid w:val="0005599A"/>
    <w:rsid w:val="000559D0"/>
    <w:rsid w:val="00055CA5"/>
    <w:rsid w:val="000573B2"/>
    <w:rsid w:val="00060D99"/>
    <w:rsid w:val="00060E8F"/>
    <w:rsid w:val="00060F6D"/>
    <w:rsid w:val="000639E1"/>
    <w:rsid w:val="0006412B"/>
    <w:rsid w:val="000641CB"/>
    <w:rsid w:val="000643BB"/>
    <w:rsid w:val="0006520B"/>
    <w:rsid w:val="0006577C"/>
    <w:rsid w:val="0006649C"/>
    <w:rsid w:val="000668D0"/>
    <w:rsid w:val="00067387"/>
    <w:rsid w:val="00067BF5"/>
    <w:rsid w:val="00070046"/>
    <w:rsid w:val="000703D5"/>
    <w:rsid w:val="00070508"/>
    <w:rsid w:val="000713D6"/>
    <w:rsid w:val="00071EE2"/>
    <w:rsid w:val="00071F83"/>
    <w:rsid w:val="00073DD4"/>
    <w:rsid w:val="00074029"/>
    <w:rsid w:val="000741E8"/>
    <w:rsid w:val="00074B80"/>
    <w:rsid w:val="00074FA2"/>
    <w:rsid w:val="00076C36"/>
    <w:rsid w:val="00077430"/>
    <w:rsid w:val="00077FC6"/>
    <w:rsid w:val="0008050A"/>
    <w:rsid w:val="00080FB1"/>
    <w:rsid w:val="00080FFE"/>
    <w:rsid w:val="000813B9"/>
    <w:rsid w:val="000816D3"/>
    <w:rsid w:val="00082898"/>
    <w:rsid w:val="00083227"/>
    <w:rsid w:val="00083A3A"/>
    <w:rsid w:val="000840BB"/>
    <w:rsid w:val="00084CC9"/>
    <w:rsid w:val="0008610C"/>
    <w:rsid w:val="0008670D"/>
    <w:rsid w:val="000870A3"/>
    <w:rsid w:val="00087148"/>
    <w:rsid w:val="00087B5B"/>
    <w:rsid w:val="000910F8"/>
    <w:rsid w:val="000919A8"/>
    <w:rsid w:val="00091BEC"/>
    <w:rsid w:val="00091D23"/>
    <w:rsid w:val="00092466"/>
    <w:rsid w:val="00094317"/>
    <w:rsid w:val="0009454F"/>
    <w:rsid w:val="00094637"/>
    <w:rsid w:val="00095D0F"/>
    <w:rsid w:val="0009673E"/>
    <w:rsid w:val="000974BB"/>
    <w:rsid w:val="000A0305"/>
    <w:rsid w:val="000A034E"/>
    <w:rsid w:val="000A090D"/>
    <w:rsid w:val="000A0D95"/>
    <w:rsid w:val="000A3E54"/>
    <w:rsid w:val="000A515F"/>
    <w:rsid w:val="000A72A8"/>
    <w:rsid w:val="000A7A1B"/>
    <w:rsid w:val="000B008E"/>
    <w:rsid w:val="000B02AA"/>
    <w:rsid w:val="000B0594"/>
    <w:rsid w:val="000B2127"/>
    <w:rsid w:val="000B2FB2"/>
    <w:rsid w:val="000B39A2"/>
    <w:rsid w:val="000B50DA"/>
    <w:rsid w:val="000B56B1"/>
    <w:rsid w:val="000B5889"/>
    <w:rsid w:val="000B58F2"/>
    <w:rsid w:val="000B5BBE"/>
    <w:rsid w:val="000B5DB7"/>
    <w:rsid w:val="000B5E6E"/>
    <w:rsid w:val="000B625B"/>
    <w:rsid w:val="000B6260"/>
    <w:rsid w:val="000B65C2"/>
    <w:rsid w:val="000B67AF"/>
    <w:rsid w:val="000B79FC"/>
    <w:rsid w:val="000B7D4C"/>
    <w:rsid w:val="000B7D60"/>
    <w:rsid w:val="000C0334"/>
    <w:rsid w:val="000C0B56"/>
    <w:rsid w:val="000C0CFE"/>
    <w:rsid w:val="000C1BEB"/>
    <w:rsid w:val="000C1FFD"/>
    <w:rsid w:val="000C2FF1"/>
    <w:rsid w:val="000C5A5F"/>
    <w:rsid w:val="000C5BC8"/>
    <w:rsid w:val="000C5D10"/>
    <w:rsid w:val="000C6D58"/>
    <w:rsid w:val="000D0184"/>
    <w:rsid w:val="000D0BA7"/>
    <w:rsid w:val="000D0DC8"/>
    <w:rsid w:val="000D1AC8"/>
    <w:rsid w:val="000D280A"/>
    <w:rsid w:val="000D2CAD"/>
    <w:rsid w:val="000D37EA"/>
    <w:rsid w:val="000D3C92"/>
    <w:rsid w:val="000D4F48"/>
    <w:rsid w:val="000D6D0C"/>
    <w:rsid w:val="000E10E4"/>
    <w:rsid w:val="000E1A21"/>
    <w:rsid w:val="000E251A"/>
    <w:rsid w:val="000E2CC2"/>
    <w:rsid w:val="000E2D7E"/>
    <w:rsid w:val="000E4F84"/>
    <w:rsid w:val="000E5062"/>
    <w:rsid w:val="000F0685"/>
    <w:rsid w:val="000F0E8E"/>
    <w:rsid w:val="000F1842"/>
    <w:rsid w:val="000F2EE8"/>
    <w:rsid w:val="000F36CF"/>
    <w:rsid w:val="000F3813"/>
    <w:rsid w:val="000F3AD8"/>
    <w:rsid w:val="000F48F9"/>
    <w:rsid w:val="000F667E"/>
    <w:rsid w:val="000F69EB"/>
    <w:rsid w:val="000F6BFB"/>
    <w:rsid w:val="000F6FDD"/>
    <w:rsid w:val="000F7B2B"/>
    <w:rsid w:val="000F7D66"/>
    <w:rsid w:val="00102F2F"/>
    <w:rsid w:val="001037E4"/>
    <w:rsid w:val="00103E78"/>
    <w:rsid w:val="001043D1"/>
    <w:rsid w:val="00106D0A"/>
    <w:rsid w:val="00107DCF"/>
    <w:rsid w:val="00111049"/>
    <w:rsid w:val="00111C24"/>
    <w:rsid w:val="001126BA"/>
    <w:rsid w:val="00113462"/>
    <w:rsid w:val="001136D5"/>
    <w:rsid w:val="001142A7"/>
    <w:rsid w:val="00115BAD"/>
    <w:rsid w:val="001161CA"/>
    <w:rsid w:val="001166E5"/>
    <w:rsid w:val="00116CE5"/>
    <w:rsid w:val="001172B2"/>
    <w:rsid w:val="00117530"/>
    <w:rsid w:val="00117F59"/>
    <w:rsid w:val="0012163F"/>
    <w:rsid w:val="00121986"/>
    <w:rsid w:val="001223AC"/>
    <w:rsid w:val="00122882"/>
    <w:rsid w:val="00122974"/>
    <w:rsid w:val="001232C0"/>
    <w:rsid w:val="0012340A"/>
    <w:rsid w:val="001234ED"/>
    <w:rsid w:val="00124C14"/>
    <w:rsid w:val="00125198"/>
    <w:rsid w:val="001259A4"/>
    <w:rsid w:val="00127115"/>
    <w:rsid w:val="0012716D"/>
    <w:rsid w:val="00127247"/>
    <w:rsid w:val="00127281"/>
    <w:rsid w:val="0012798B"/>
    <w:rsid w:val="00130949"/>
    <w:rsid w:val="001309E6"/>
    <w:rsid w:val="0013246E"/>
    <w:rsid w:val="001324E2"/>
    <w:rsid w:val="00132945"/>
    <w:rsid w:val="00134074"/>
    <w:rsid w:val="00134E45"/>
    <w:rsid w:val="001350C5"/>
    <w:rsid w:val="00136137"/>
    <w:rsid w:val="0013670A"/>
    <w:rsid w:val="00137BFE"/>
    <w:rsid w:val="0014191C"/>
    <w:rsid w:val="00141A84"/>
    <w:rsid w:val="00142A65"/>
    <w:rsid w:val="0014361C"/>
    <w:rsid w:val="00143AC8"/>
    <w:rsid w:val="00143E9D"/>
    <w:rsid w:val="00144C11"/>
    <w:rsid w:val="001456A7"/>
    <w:rsid w:val="00145DB1"/>
    <w:rsid w:val="00145F03"/>
    <w:rsid w:val="0014635A"/>
    <w:rsid w:val="00146BD5"/>
    <w:rsid w:val="00146F55"/>
    <w:rsid w:val="00151106"/>
    <w:rsid w:val="0015142C"/>
    <w:rsid w:val="001550C0"/>
    <w:rsid w:val="00155A3F"/>
    <w:rsid w:val="00155C39"/>
    <w:rsid w:val="001560FF"/>
    <w:rsid w:val="00156FF3"/>
    <w:rsid w:val="001577A8"/>
    <w:rsid w:val="00161FCE"/>
    <w:rsid w:val="0016206A"/>
    <w:rsid w:val="001622B6"/>
    <w:rsid w:val="00163352"/>
    <w:rsid w:val="001637E4"/>
    <w:rsid w:val="00163821"/>
    <w:rsid w:val="00163A3E"/>
    <w:rsid w:val="001643B0"/>
    <w:rsid w:val="00164EE2"/>
    <w:rsid w:val="00165055"/>
    <w:rsid w:val="001661B6"/>
    <w:rsid w:val="00166C1E"/>
    <w:rsid w:val="00166C7E"/>
    <w:rsid w:val="00166D3A"/>
    <w:rsid w:val="001678F4"/>
    <w:rsid w:val="00170B06"/>
    <w:rsid w:val="00170B88"/>
    <w:rsid w:val="001714CA"/>
    <w:rsid w:val="001718AD"/>
    <w:rsid w:val="00171AB3"/>
    <w:rsid w:val="00172125"/>
    <w:rsid w:val="00172A65"/>
    <w:rsid w:val="001735FD"/>
    <w:rsid w:val="001737C0"/>
    <w:rsid w:val="00174C2E"/>
    <w:rsid w:val="001755A1"/>
    <w:rsid w:val="00177CE4"/>
    <w:rsid w:val="001800AE"/>
    <w:rsid w:val="001811F4"/>
    <w:rsid w:val="0018173D"/>
    <w:rsid w:val="00182020"/>
    <w:rsid w:val="0018269D"/>
    <w:rsid w:val="00182F58"/>
    <w:rsid w:val="0018382E"/>
    <w:rsid w:val="00183902"/>
    <w:rsid w:val="00183A06"/>
    <w:rsid w:val="00184F68"/>
    <w:rsid w:val="00185914"/>
    <w:rsid w:val="00185A8E"/>
    <w:rsid w:val="001861FB"/>
    <w:rsid w:val="00187D05"/>
    <w:rsid w:val="0019066D"/>
    <w:rsid w:val="001906C0"/>
    <w:rsid w:val="00192205"/>
    <w:rsid w:val="0019245E"/>
    <w:rsid w:val="00192F66"/>
    <w:rsid w:val="00193695"/>
    <w:rsid w:val="001944F9"/>
    <w:rsid w:val="00195BA1"/>
    <w:rsid w:val="00195C06"/>
    <w:rsid w:val="00196F19"/>
    <w:rsid w:val="001972D9"/>
    <w:rsid w:val="0019789B"/>
    <w:rsid w:val="001A1028"/>
    <w:rsid w:val="001A1083"/>
    <w:rsid w:val="001A109E"/>
    <w:rsid w:val="001A10E1"/>
    <w:rsid w:val="001A13CF"/>
    <w:rsid w:val="001A1613"/>
    <w:rsid w:val="001A1E54"/>
    <w:rsid w:val="001A1E78"/>
    <w:rsid w:val="001A227F"/>
    <w:rsid w:val="001A2AB6"/>
    <w:rsid w:val="001A35E7"/>
    <w:rsid w:val="001A4056"/>
    <w:rsid w:val="001A52DD"/>
    <w:rsid w:val="001A5F13"/>
    <w:rsid w:val="001A67B3"/>
    <w:rsid w:val="001A6B20"/>
    <w:rsid w:val="001A7E3A"/>
    <w:rsid w:val="001B03AD"/>
    <w:rsid w:val="001B09ED"/>
    <w:rsid w:val="001B1131"/>
    <w:rsid w:val="001B4591"/>
    <w:rsid w:val="001B6604"/>
    <w:rsid w:val="001B7372"/>
    <w:rsid w:val="001B793F"/>
    <w:rsid w:val="001C00D7"/>
    <w:rsid w:val="001C137F"/>
    <w:rsid w:val="001C20AC"/>
    <w:rsid w:val="001C2CAD"/>
    <w:rsid w:val="001C3C4C"/>
    <w:rsid w:val="001C3E6D"/>
    <w:rsid w:val="001C49B7"/>
    <w:rsid w:val="001C49EF"/>
    <w:rsid w:val="001C4B76"/>
    <w:rsid w:val="001C5E20"/>
    <w:rsid w:val="001D00FC"/>
    <w:rsid w:val="001D01FF"/>
    <w:rsid w:val="001D02EF"/>
    <w:rsid w:val="001D05F2"/>
    <w:rsid w:val="001D4746"/>
    <w:rsid w:val="001D5898"/>
    <w:rsid w:val="001D699E"/>
    <w:rsid w:val="001E02DC"/>
    <w:rsid w:val="001E079F"/>
    <w:rsid w:val="001E0B78"/>
    <w:rsid w:val="001E16D3"/>
    <w:rsid w:val="001E23C8"/>
    <w:rsid w:val="001E27F1"/>
    <w:rsid w:val="001E33E0"/>
    <w:rsid w:val="001E480F"/>
    <w:rsid w:val="001E50F6"/>
    <w:rsid w:val="001E57A1"/>
    <w:rsid w:val="001E6D58"/>
    <w:rsid w:val="001E720F"/>
    <w:rsid w:val="001E7EBC"/>
    <w:rsid w:val="001F17B0"/>
    <w:rsid w:val="001F193F"/>
    <w:rsid w:val="001F1A6F"/>
    <w:rsid w:val="001F1AE1"/>
    <w:rsid w:val="001F2B03"/>
    <w:rsid w:val="001F2F02"/>
    <w:rsid w:val="001F35AA"/>
    <w:rsid w:val="001F42DF"/>
    <w:rsid w:val="001F62F7"/>
    <w:rsid w:val="001F6606"/>
    <w:rsid w:val="001F66E5"/>
    <w:rsid w:val="001F7CBE"/>
    <w:rsid w:val="001F7E98"/>
    <w:rsid w:val="0020051A"/>
    <w:rsid w:val="0020056C"/>
    <w:rsid w:val="0020087D"/>
    <w:rsid w:val="00200D79"/>
    <w:rsid w:val="002011C0"/>
    <w:rsid w:val="00201A06"/>
    <w:rsid w:val="00201D3C"/>
    <w:rsid w:val="00201F53"/>
    <w:rsid w:val="0020328D"/>
    <w:rsid w:val="0020404A"/>
    <w:rsid w:val="00204682"/>
    <w:rsid w:val="00204F26"/>
    <w:rsid w:val="0020503D"/>
    <w:rsid w:val="0020560E"/>
    <w:rsid w:val="002058C0"/>
    <w:rsid w:val="00205EFA"/>
    <w:rsid w:val="002078E6"/>
    <w:rsid w:val="002102A2"/>
    <w:rsid w:val="00210894"/>
    <w:rsid w:val="00211276"/>
    <w:rsid w:val="00211C70"/>
    <w:rsid w:val="00212035"/>
    <w:rsid w:val="00212269"/>
    <w:rsid w:val="002129D8"/>
    <w:rsid w:val="0021393A"/>
    <w:rsid w:val="0021481D"/>
    <w:rsid w:val="00214848"/>
    <w:rsid w:val="00215060"/>
    <w:rsid w:val="0021545C"/>
    <w:rsid w:val="00215C6F"/>
    <w:rsid w:val="002166EB"/>
    <w:rsid w:val="00217A34"/>
    <w:rsid w:val="0022011F"/>
    <w:rsid w:val="002211D2"/>
    <w:rsid w:val="00221B8D"/>
    <w:rsid w:val="002220E2"/>
    <w:rsid w:val="0022226D"/>
    <w:rsid w:val="002222D5"/>
    <w:rsid w:val="002226BF"/>
    <w:rsid w:val="00222E98"/>
    <w:rsid w:val="002232B8"/>
    <w:rsid w:val="00224017"/>
    <w:rsid w:val="00224AFE"/>
    <w:rsid w:val="0022590B"/>
    <w:rsid w:val="002271B7"/>
    <w:rsid w:val="00231B30"/>
    <w:rsid w:val="0023286D"/>
    <w:rsid w:val="00232950"/>
    <w:rsid w:val="002331D2"/>
    <w:rsid w:val="002332A0"/>
    <w:rsid w:val="00233FB8"/>
    <w:rsid w:val="002346C0"/>
    <w:rsid w:val="002363E0"/>
    <w:rsid w:val="002364A9"/>
    <w:rsid w:val="002374D4"/>
    <w:rsid w:val="00237693"/>
    <w:rsid w:val="00241771"/>
    <w:rsid w:val="00241FAA"/>
    <w:rsid w:val="002426AD"/>
    <w:rsid w:val="0024367C"/>
    <w:rsid w:val="002439C0"/>
    <w:rsid w:val="002452C0"/>
    <w:rsid w:val="002465E9"/>
    <w:rsid w:val="00247D08"/>
    <w:rsid w:val="002509C1"/>
    <w:rsid w:val="00253F76"/>
    <w:rsid w:val="00254B25"/>
    <w:rsid w:val="00254C7F"/>
    <w:rsid w:val="002550A2"/>
    <w:rsid w:val="00256185"/>
    <w:rsid w:val="002561D4"/>
    <w:rsid w:val="002576CF"/>
    <w:rsid w:val="002605B5"/>
    <w:rsid w:val="00261FA6"/>
    <w:rsid w:val="00262CC4"/>
    <w:rsid w:val="00263736"/>
    <w:rsid w:val="00263A41"/>
    <w:rsid w:val="002640DC"/>
    <w:rsid w:val="00264899"/>
    <w:rsid w:val="00266351"/>
    <w:rsid w:val="002669E4"/>
    <w:rsid w:val="00267B63"/>
    <w:rsid w:val="00270117"/>
    <w:rsid w:val="0027042B"/>
    <w:rsid w:val="00270869"/>
    <w:rsid w:val="00270946"/>
    <w:rsid w:val="00270AE1"/>
    <w:rsid w:val="002719E4"/>
    <w:rsid w:val="00272B13"/>
    <w:rsid w:val="0027305C"/>
    <w:rsid w:val="002732F6"/>
    <w:rsid w:val="002739C5"/>
    <w:rsid w:val="00273F26"/>
    <w:rsid w:val="002758F4"/>
    <w:rsid w:val="002759D2"/>
    <w:rsid w:val="00275A34"/>
    <w:rsid w:val="00275BE3"/>
    <w:rsid w:val="0027681A"/>
    <w:rsid w:val="00276CFF"/>
    <w:rsid w:val="00277501"/>
    <w:rsid w:val="00277534"/>
    <w:rsid w:val="00277D3E"/>
    <w:rsid w:val="0028020B"/>
    <w:rsid w:val="00280F54"/>
    <w:rsid w:val="00281580"/>
    <w:rsid w:val="002829A8"/>
    <w:rsid w:val="002837CD"/>
    <w:rsid w:val="0028415D"/>
    <w:rsid w:val="0028551A"/>
    <w:rsid w:val="00285A25"/>
    <w:rsid w:val="00286D84"/>
    <w:rsid w:val="0028784D"/>
    <w:rsid w:val="002907F4"/>
    <w:rsid w:val="00291961"/>
    <w:rsid w:val="00291D97"/>
    <w:rsid w:val="00291F91"/>
    <w:rsid w:val="0029242C"/>
    <w:rsid w:val="0029246D"/>
    <w:rsid w:val="00292874"/>
    <w:rsid w:val="00292F3B"/>
    <w:rsid w:val="00293AAC"/>
    <w:rsid w:val="00293EFA"/>
    <w:rsid w:val="00294112"/>
    <w:rsid w:val="00295380"/>
    <w:rsid w:val="0029567C"/>
    <w:rsid w:val="00295F57"/>
    <w:rsid w:val="002968C1"/>
    <w:rsid w:val="00296BAA"/>
    <w:rsid w:val="0029745B"/>
    <w:rsid w:val="002974A5"/>
    <w:rsid w:val="002A03CD"/>
    <w:rsid w:val="002A1E19"/>
    <w:rsid w:val="002A220E"/>
    <w:rsid w:val="002A319E"/>
    <w:rsid w:val="002A3E0F"/>
    <w:rsid w:val="002A40F3"/>
    <w:rsid w:val="002A41BF"/>
    <w:rsid w:val="002A4DB6"/>
    <w:rsid w:val="002A4F6D"/>
    <w:rsid w:val="002A5372"/>
    <w:rsid w:val="002A675C"/>
    <w:rsid w:val="002A6802"/>
    <w:rsid w:val="002A6AFD"/>
    <w:rsid w:val="002B04D8"/>
    <w:rsid w:val="002B05F1"/>
    <w:rsid w:val="002B0668"/>
    <w:rsid w:val="002B3179"/>
    <w:rsid w:val="002B3866"/>
    <w:rsid w:val="002B4508"/>
    <w:rsid w:val="002B4B7D"/>
    <w:rsid w:val="002B6FFB"/>
    <w:rsid w:val="002B7A78"/>
    <w:rsid w:val="002B7AF4"/>
    <w:rsid w:val="002C0BA3"/>
    <w:rsid w:val="002C0F22"/>
    <w:rsid w:val="002C1081"/>
    <w:rsid w:val="002C14B7"/>
    <w:rsid w:val="002C3840"/>
    <w:rsid w:val="002C3C00"/>
    <w:rsid w:val="002C3D7E"/>
    <w:rsid w:val="002C4B21"/>
    <w:rsid w:val="002C5893"/>
    <w:rsid w:val="002C6006"/>
    <w:rsid w:val="002C631C"/>
    <w:rsid w:val="002C68D0"/>
    <w:rsid w:val="002C6B19"/>
    <w:rsid w:val="002C6B41"/>
    <w:rsid w:val="002C79FE"/>
    <w:rsid w:val="002D0226"/>
    <w:rsid w:val="002D0259"/>
    <w:rsid w:val="002D1075"/>
    <w:rsid w:val="002D297A"/>
    <w:rsid w:val="002D4194"/>
    <w:rsid w:val="002D4E3B"/>
    <w:rsid w:val="002D5648"/>
    <w:rsid w:val="002D5FEC"/>
    <w:rsid w:val="002D67E4"/>
    <w:rsid w:val="002D7B7B"/>
    <w:rsid w:val="002E11FD"/>
    <w:rsid w:val="002E13C7"/>
    <w:rsid w:val="002E1CF5"/>
    <w:rsid w:val="002E2A7B"/>
    <w:rsid w:val="002E38CD"/>
    <w:rsid w:val="002E447F"/>
    <w:rsid w:val="002E574C"/>
    <w:rsid w:val="002E5DE0"/>
    <w:rsid w:val="002E61E3"/>
    <w:rsid w:val="002E6772"/>
    <w:rsid w:val="002E76EF"/>
    <w:rsid w:val="002F1E93"/>
    <w:rsid w:val="002F35FB"/>
    <w:rsid w:val="002F3863"/>
    <w:rsid w:val="002F40CC"/>
    <w:rsid w:val="002F692E"/>
    <w:rsid w:val="002F6A6C"/>
    <w:rsid w:val="002F6F9C"/>
    <w:rsid w:val="002F7192"/>
    <w:rsid w:val="002F750F"/>
    <w:rsid w:val="00300AA1"/>
    <w:rsid w:val="00301B83"/>
    <w:rsid w:val="00302146"/>
    <w:rsid w:val="003021E6"/>
    <w:rsid w:val="0030321E"/>
    <w:rsid w:val="00304C09"/>
    <w:rsid w:val="003075CC"/>
    <w:rsid w:val="003101CE"/>
    <w:rsid w:val="0031161E"/>
    <w:rsid w:val="0031255A"/>
    <w:rsid w:val="003129E2"/>
    <w:rsid w:val="003138C8"/>
    <w:rsid w:val="003139B3"/>
    <w:rsid w:val="00314756"/>
    <w:rsid w:val="00314828"/>
    <w:rsid w:val="00314E86"/>
    <w:rsid w:val="00314ED8"/>
    <w:rsid w:val="00316D43"/>
    <w:rsid w:val="003171AA"/>
    <w:rsid w:val="003175B2"/>
    <w:rsid w:val="00317E4E"/>
    <w:rsid w:val="00321BBC"/>
    <w:rsid w:val="003237F3"/>
    <w:rsid w:val="003256B8"/>
    <w:rsid w:val="003259FE"/>
    <w:rsid w:val="00326697"/>
    <w:rsid w:val="00326BD5"/>
    <w:rsid w:val="00326E1F"/>
    <w:rsid w:val="003270DB"/>
    <w:rsid w:val="003275EE"/>
    <w:rsid w:val="00327D1F"/>
    <w:rsid w:val="00327DBC"/>
    <w:rsid w:val="00330031"/>
    <w:rsid w:val="003302FC"/>
    <w:rsid w:val="00330AE8"/>
    <w:rsid w:val="0033186F"/>
    <w:rsid w:val="0033242E"/>
    <w:rsid w:val="003330CF"/>
    <w:rsid w:val="003339CC"/>
    <w:rsid w:val="00333E93"/>
    <w:rsid w:val="003340FE"/>
    <w:rsid w:val="00334EED"/>
    <w:rsid w:val="003357A9"/>
    <w:rsid w:val="00335E94"/>
    <w:rsid w:val="0033649D"/>
    <w:rsid w:val="00337832"/>
    <w:rsid w:val="0034061B"/>
    <w:rsid w:val="0034080C"/>
    <w:rsid w:val="0034140F"/>
    <w:rsid w:val="00342725"/>
    <w:rsid w:val="003429FB"/>
    <w:rsid w:val="00343F7A"/>
    <w:rsid w:val="00345551"/>
    <w:rsid w:val="0034594C"/>
    <w:rsid w:val="00346466"/>
    <w:rsid w:val="00346BCB"/>
    <w:rsid w:val="00346EF6"/>
    <w:rsid w:val="00347843"/>
    <w:rsid w:val="00347A0A"/>
    <w:rsid w:val="0035023D"/>
    <w:rsid w:val="00352641"/>
    <w:rsid w:val="003536DA"/>
    <w:rsid w:val="00353C17"/>
    <w:rsid w:val="00354966"/>
    <w:rsid w:val="00354A66"/>
    <w:rsid w:val="00354C02"/>
    <w:rsid w:val="003559FF"/>
    <w:rsid w:val="00356302"/>
    <w:rsid w:val="00356DAA"/>
    <w:rsid w:val="00357517"/>
    <w:rsid w:val="00357848"/>
    <w:rsid w:val="00360050"/>
    <w:rsid w:val="0036054E"/>
    <w:rsid w:val="00360C5D"/>
    <w:rsid w:val="003638E1"/>
    <w:rsid w:val="00363F3F"/>
    <w:rsid w:val="00364462"/>
    <w:rsid w:val="00366097"/>
    <w:rsid w:val="00366337"/>
    <w:rsid w:val="003677AF"/>
    <w:rsid w:val="00370745"/>
    <w:rsid w:val="00370AAF"/>
    <w:rsid w:val="00371EFD"/>
    <w:rsid w:val="00372224"/>
    <w:rsid w:val="00372270"/>
    <w:rsid w:val="00372D6F"/>
    <w:rsid w:val="00373234"/>
    <w:rsid w:val="0037361C"/>
    <w:rsid w:val="00374077"/>
    <w:rsid w:val="00375C0D"/>
    <w:rsid w:val="00376CF9"/>
    <w:rsid w:val="00377A0B"/>
    <w:rsid w:val="00381CBE"/>
    <w:rsid w:val="00381CF4"/>
    <w:rsid w:val="00382FBA"/>
    <w:rsid w:val="00383F7D"/>
    <w:rsid w:val="003851A8"/>
    <w:rsid w:val="00390565"/>
    <w:rsid w:val="0039124A"/>
    <w:rsid w:val="00391B0B"/>
    <w:rsid w:val="0039489D"/>
    <w:rsid w:val="003948DD"/>
    <w:rsid w:val="00396660"/>
    <w:rsid w:val="003966C8"/>
    <w:rsid w:val="003976EB"/>
    <w:rsid w:val="003977F1"/>
    <w:rsid w:val="003A0626"/>
    <w:rsid w:val="003A0D9B"/>
    <w:rsid w:val="003A11B3"/>
    <w:rsid w:val="003A1640"/>
    <w:rsid w:val="003A21C9"/>
    <w:rsid w:val="003A53DD"/>
    <w:rsid w:val="003A6593"/>
    <w:rsid w:val="003A7076"/>
    <w:rsid w:val="003B08A7"/>
    <w:rsid w:val="003B1269"/>
    <w:rsid w:val="003B1AC3"/>
    <w:rsid w:val="003B34FC"/>
    <w:rsid w:val="003B3FF3"/>
    <w:rsid w:val="003B46AB"/>
    <w:rsid w:val="003B5E9A"/>
    <w:rsid w:val="003B6697"/>
    <w:rsid w:val="003B6A16"/>
    <w:rsid w:val="003B6B98"/>
    <w:rsid w:val="003B6C3F"/>
    <w:rsid w:val="003B7E86"/>
    <w:rsid w:val="003B7E9D"/>
    <w:rsid w:val="003C085A"/>
    <w:rsid w:val="003C0ADD"/>
    <w:rsid w:val="003C0B92"/>
    <w:rsid w:val="003C10DA"/>
    <w:rsid w:val="003C184E"/>
    <w:rsid w:val="003C2028"/>
    <w:rsid w:val="003C2B65"/>
    <w:rsid w:val="003C2EB4"/>
    <w:rsid w:val="003C4A3A"/>
    <w:rsid w:val="003C4DFF"/>
    <w:rsid w:val="003C68B3"/>
    <w:rsid w:val="003C72D6"/>
    <w:rsid w:val="003C79E2"/>
    <w:rsid w:val="003D1442"/>
    <w:rsid w:val="003D4D68"/>
    <w:rsid w:val="003D5726"/>
    <w:rsid w:val="003D6617"/>
    <w:rsid w:val="003E0922"/>
    <w:rsid w:val="003E1155"/>
    <w:rsid w:val="003E217D"/>
    <w:rsid w:val="003E4556"/>
    <w:rsid w:val="003E46BF"/>
    <w:rsid w:val="003E57B1"/>
    <w:rsid w:val="003E58B6"/>
    <w:rsid w:val="003E591E"/>
    <w:rsid w:val="003E5D74"/>
    <w:rsid w:val="003E60DA"/>
    <w:rsid w:val="003E625A"/>
    <w:rsid w:val="003E688E"/>
    <w:rsid w:val="003E6A86"/>
    <w:rsid w:val="003F0FF9"/>
    <w:rsid w:val="003F19E8"/>
    <w:rsid w:val="003F1D55"/>
    <w:rsid w:val="003F32C0"/>
    <w:rsid w:val="003F49B2"/>
    <w:rsid w:val="003F4D58"/>
    <w:rsid w:val="003F53BC"/>
    <w:rsid w:val="003F5D9C"/>
    <w:rsid w:val="003F64A7"/>
    <w:rsid w:val="003F6855"/>
    <w:rsid w:val="00400467"/>
    <w:rsid w:val="00400810"/>
    <w:rsid w:val="004010BF"/>
    <w:rsid w:val="004014ED"/>
    <w:rsid w:val="00401ACB"/>
    <w:rsid w:val="004026F5"/>
    <w:rsid w:val="0040364C"/>
    <w:rsid w:val="00403B00"/>
    <w:rsid w:val="004046C1"/>
    <w:rsid w:val="00407B74"/>
    <w:rsid w:val="00410A4A"/>
    <w:rsid w:val="00410D78"/>
    <w:rsid w:val="00411FB1"/>
    <w:rsid w:val="00412E2E"/>
    <w:rsid w:val="004137BC"/>
    <w:rsid w:val="004143DB"/>
    <w:rsid w:val="0041485F"/>
    <w:rsid w:val="004149F9"/>
    <w:rsid w:val="00414FC6"/>
    <w:rsid w:val="004150E6"/>
    <w:rsid w:val="0041547F"/>
    <w:rsid w:val="004154E3"/>
    <w:rsid w:val="0041596F"/>
    <w:rsid w:val="00416B4D"/>
    <w:rsid w:val="004171C5"/>
    <w:rsid w:val="00417B4C"/>
    <w:rsid w:val="00420464"/>
    <w:rsid w:val="00420890"/>
    <w:rsid w:val="004216A8"/>
    <w:rsid w:val="00421B1D"/>
    <w:rsid w:val="00424F1D"/>
    <w:rsid w:val="0042561D"/>
    <w:rsid w:val="004258C9"/>
    <w:rsid w:val="00426DA7"/>
    <w:rsid w:val="00426E0B"/>
    <w:rsid w:val="0042725C"/>
    <w:rsid w:val="004273E5"/>
    <w:rsid w:val="00427678"/>
    <w:rsid w:val="004278AC"/>
    <w:rsid w:val="00427BF2"/>
    <w:rsid w:val="00427FEA"/>
    <w:rsid w:val="00430A87"/>
    <w:rsid w:val="004323F6"/>
    <w:rsid w:val="00432ADB"/>
    <w:rsid w:val="00432DFE"/>
    <w:rsid w:val="00433AB0"/>
    <w:rsid w:val="00434B8B"/>
    <w:rsid w:val="004354A6"/>
    <w:rsid w:val="00437982"/>
    <w:rsid w:val="00440A14"/>
    <w:rsid w:val="00440A2A"/>
    <w:rsid w:val="00441ED5"/>
    <w:rsid w:val="00442705"/>
    <w:rsid w:val="0044361B"/>
    <w:rsid w:val="00445123"/>
    <w:rsid w:val="0044601A"/>
    <w:rsid w:val="00447098"/>
    <w:rsid w:val="004500E0"/>
    <w:rsid w:val="0045059A"/>
    <w:rsid w:val="00450FC4"/>
    <w:rsid w:val="00452722"/>
    <w:rsid w:val="00454498"/>
    <w:rsid w:val="00455EF4"/>
    <w:rsid w:val="00456903"/>
    <w:rsid w:val="0045765C"/>
    <w:rsid w:val="00457ADC"/>
    <w:rsid w:val="00457F13"/>
    <w:rsid w:val="00461BEF"/>
    <w:rsid w:val="00462639"/>
    <w:rsid w:val="00463785"/>
    <w:rsid w:val="00463A43"/>
    <w:rsid w:val="00463AAB"/>
    <w:rsid w:val="00465A95"/>
    <w:rsid w:val="00465F81"/>
    <w:rsid w:val="004667AB"/>
    <w:rsid w:val="00466C2C"/>
    <w:rsid w:val="0046794B"/>
    <w:rsid w:val="0047109D"/>
    <w:rsid w:val="0047201A"/>
    <w:rsid w:val="00473B37"/>
    <w:rsid w:val="004741F3"/>
    <w:rsid w:val="00474453"/>
    <w:rsid w:val="00474D0D"/>
    <w:rsid w:val="0047564A"/>
    <w:rsid w:val="0047675B"/>
    <w:rsid w:val="00477D08"/>
    <w:rsid w:val="004827D4"/>
    <w:rsid w:val="00483146"/>
    <w:rsid w:val="00483D29"/>
    <w:rsid w:val="004853EF"/>
    <w:rsid w:val="004856A9"/>
    <w:rsid w:val="00486E70"/>
    <w:rsid w:val="004877B2"/>
    <w:rsid w:val="0049019F"/>
    <w:rsid w:val="00490BCF"/>
    <w:rsid w:val="00491037"/>
    <w:rsid w:val="00491EA8"/>
    <w:rsid w:val="004921FE"/>
    <w:rsid w:val="00492382"/>
    <w:rsid w:val="00492503"/>
    <w:rsid w:val="004932F2"/>
    <w:rsid w:val="00494448"/>
    <w:rsid w:val="00494BA8"/>
    <w:rsid w:val="00496DF3"/>
    <w:rsid w:val="00497084"/>
    <w:rsid w:val="004971D1"/>
    <w:rsid w:val="00497BFB"/>
    <w:rsid w:val="004A01A8"/>
    <w:rsid w:val="004A0C20"/>
    <w:rsid w:val="004A1016"/>
    <w:rsid w:val="004A15E7"/>
    <w:rsid w:val="004A3102"/>
    <w:rsid w:val="004A3704"/>
    <w:rsid w:val="004A3FEC"/>
    <w:rsid w:val="004A5956"/>
    <w:rsid w:val="004A5CDC"/>
    <w:rsid w:val="004A6BDB"/>
    <w:rsid w:val="004A7E46"/>
    <w:rsid w:val="004B07DD"/>
    <w:rsid w:val="004B09E5"/>
    <w:rsid w:val="004B20F8"/>
    <w:rsid w:val="004B2706"/>
    <w:rsid w:val="004B4271"/>
    <w:rsid w:val="004B5AB3"/>
    <w:rsid w:val="004B5BA3"/>
    <w:rsid w:val="004B6EEC"/>
    <w:rsid w:val="004B72A5"/>
    <w:rsid w:val="004B7AA2"/>
    <w:rsid w:val="004C0824"/>
    <w:rsid w:val="004C15AC"/>
    <w:rsid w:val="004C2FE2"/>
    <w:rsid w:val="004C3678"/>
    <w:rsid w:val="004C3D05"/>
    <w:rsid w:val="004C41B4"/>
    <w:rsid w:val="004C423F"/>
    <w:rsid w:val="004C4372"/>
    <w:rsid w:val="004C4BD5"/>
    <w:rsid w:val="004C6D42"/>
    <w:rsid w:val="004C7318"/>
    <w:rsid w:val="004C763A"/>
    <w:rsid w:val="004C7666"/>
    <w:rsid w:val="004D108B"/>
    <w:rsid w:val="004D166E"/>
    <w:rsid w:val="004D172E"/>
    <w:rsid w:val="004D1FFB"/>
    <w:rsid w:val="004D2295"/>
    <w:rsid w:val="004D3161"/>
    <w:rsid w:val="004D36C8"/>
    <w:rsid w:val="004D370C"/>
    <w:rsid w:val="004D3B84"/>
    <w:rsid w:val="004D4A86"/>
    <w:rsid w:val="004D4B1D"/>
    <w:rsid w:val="004D71B3"/>
    <w:rsid w:val="004D7851"/>
    <w:rsid w:val="004E0435"/>
    <w:rsid w:val="004E07ED"/>
    <w:rsid w:val="004E09DC"/>
    <w:rsid w:val="004E0BC8"/>
    <w:rsid w:val="004E1237"/>
    <w:rsid w:val="004E1C49"/>
    <w:rsid w:val="004E2C2E"/>
    <w:rsid w:val="004E5BA6"/>
    <w:rsid w:val="004E6D5C"/>
    <w:rsid w:val="004E7AB5"/>
    <w:rsid w:val="004E7EE4"/>
    <w:rsid w:val="004F07E8"/>
    <w:rsid w:val="004F0C54"/>
    <w:rsid w:val="004F0CFE"/>
    <w:rsid w:val="004F0DDD"/>
    <w:rsid w:val="004F1204"/>
    <w:rsid w:val="004F1A7B"/>
    <w:rsid w:val="004F2A7A"/>
    <w:rsid w:val="004F3AFE"/>
    <w:rsid w:val="004F6E8C"/>
    <w:rsid w:val="005006C2"/>
    <w:rsid w:val="00500B5E"/>
    <w:rsid w:val="0050224F"/>
    <w:rsid w:val="00502B64"/>
    <w:rsid w:val="005037AD"/>
    <w:rsid w:val="00503D3F"/>
    <w:rsid w:val="0050439C"/>
    <w:rsid w:val="0050465C"/>
    <w:rsid w:val="00505E56"/>
    <w:rsid w:val="005065E3"/>
    <w:rsid w:val="00511617"/>
    <w:rsid w:val="0051291A"/>
    <w:rsid w:val="00513A1E"/>
    <w:rsid w:val="00513CCC"/>
    <w:rsid w:val="00514114"/>
    <w:rsid w:val="0051441D"/>
    <w:rsid w:val="00516008"/>
    <w:rsid w:val="005168A7"/>
    <w:rsid w:val="0051750A"/>
    <w:rsid w:val="00517DBE"/>
    <w:rsid w:val="00521852"/>
    <w:rsid w:val="00521B05"/>
    <w:rsid w:val="00521D56"/>
    <w:rsid w:val="00522B51"/>
    <w:rsid w:val="005236B0"/>
    <w:rsid w:val="00524FAA"/>
    <w:rsid w:val="005256EB"/>
    <w:rsid w:val="00525810"/>
    <w:rsid w:val="00525E56"/>
    <w:rsid w:val="005265FB"/>
    <w:rsid w:val="00527469"/>
    <w:rsid w:val="00527A9E"/>
    <w:rsid w:val="00527B04"/>
    <w:rsid w:val="00530BFC"/>
    <w:rsid w:val="00531A7C"/>
    <w:rsid w:val="00532D3F"/>
    <w:rsid w:val="00533E60"/>
    <w:rsid w:val="00534F3E"/>
    <w:rsid w:val="00535944"/>
    <w:rsid w:val="00535E82"/>
    <w:rsid w:val="00536F42"/>
    <w:rsid w:val="005378E5"/>
    <w:rsid w:val="0054122B"/>
    <w:rsid w:val="00544BD4"/>
    <w:rsid w:val="0054524A"/>
    <w:rsid w:val="005458B3"/>
    <w:rsid w:val="00545A52"/>
    <w:rsid w:val="00545E75"/>
    <w:rsid w:val="0054682E"/>
    <w:rsid w:val="005470DC"/>
    <w:rsid w:val="005470F2"/>
    <w:rsid w:val="00550460"/>
    <w:rsid w:val="0055080A"/>
    <w:rsid w:val="005509DD"/>
    <w:rsid w:val="00550F3C"/>
    <w:rsid w:val="0055135E"/>
    <w:rsid w:val="005515DF"/>
    <w:rsid w:val="00551798"/>
    <w:rsid w:val="0055188D"/>
    <w:rsid w:val="0055190B"/>
    <w:rsid w:val="00551D22"/>
    <w:rsid w:val="00552787"/>
    <w:rsid w:val="00552C0B"/>
    <w:rsid w:val="005544EA"/>
    <w:rsid w:val="00555858"/>
    <w:rsid w:val="00556469"/>
    <w:rsid w:val="0055744B"/>
    <w:rsid w:val="00560640"/>
    <w:rsid w:val="00560AAA"/>
    <w:rsid w:val="0056259C"/>
    <w:rsid w:val="00562FC2"/>
    <w:rsid w:val="0056340E"/>
    <w:rsid w:val="005642C8"/>
    <w:rsid w:val="00565839"/>
    <w:rsid w:val="00566840"/>
    <w:rsid w:val="0056702F"/>
    <w:rsid w:val="00567270"/>
    <w:rsid w:val="00567A06"/>
    <w:rsid w:val="00567C4D"/>
    <w:rsid w:val="00570119"/>
    <w:rsid w:val="005713BA"/>
    <w:rsid w:val="00571781"/>
    <w:rsid w:val="0057220D"/>
    <w:rsid w:val="00572B0B"/>
    <w:rsid w:val="00572E80"/>
    <w:rsid w:val="00573BD1"/>
    <w:rsid w:val="00574101"/>
    <w:rsid w:val="00575273"/>
    <w:rsid w:val="00575539"/>
    <w:rsid w:val="00576E6B"/>
    <w:rsid w:val="005770E3"/>
    <w:rsid w:val="005808D7"/>
    <w:rsid w:val="00581351"/>
    <w:rsid w:val="0058197F"/>
    <w:rsid w:val="00581B78"/>
    <w:rsid w:val="005841B1"/>
    <w:rsid w:val="0058472A"/>
    <w:rsid w:val="005863D7"/>
    <w:rsid w:val="00586D22"/>
    <w:rsid w:val="00587B59"/>
    <w:rsid w:val="00587B62"/>
    <w:rsid w:val="00591CC0"/>
    <w:rsid w:val="0059253B"/>
    <w:rsid w:val="00592D46"/>
    <w:rsid w:val="00592DDB"/>
    <w:rsid w:val="005939E1"/>
    <w:rsid w:val="0059487C"/>
    <w:rsid w:val="00594BB6"/>
    <w:rsid w:val="00595008"/>
    <w:rsid w:val="00596064"/>
    <w:rsid w:val="005960AC"/>
    <w:rsid w:val="00596176"/>
    <w:rsid w:val="00597B02"/>
    <w:rsid w:val="005A0603"/>
    <w:rsid w:val="005A14E1"/>
    <w:rsid w:val="005A1AA5"/>
    <w:rsid w:val="005A1C7C"/>
    <w:rsid w:val="005A239F"/>
    <w:rsid w:val="005A2436"/>
    <w:rsid w:val="005A27EE"/>
    <w:rsid w:val="005A2EAA"/>
    <w:rsid w:val="005A3306"/>
    <w:rsid w:val="005A3E6A"/>
    <w:rsid w:val="005A4A43"/>
    <w:rsid w:val="005A522A"/>
    <w:rsid w:val="005A527A"/>
    <w:rsid w:val="005A5E4E"/>
    <w:rsid w:val="005A5FE1"/>
    <w:rsid w:val="005B05C7"/>
    <w:rsid w:val="005B0987"/>
    <w:rsid w:val="005B0B93"/>
    <w:rsid w:val="005B1994"/>
    <w:rsid w:val="005B1E99"/>
    <w:rsid w:val="005B3004"/>
    <w:rsid w:val="005B3DE6"/>
    <w:rsid w:val="005B3E24"/>
    <w:rsid w:val="005B4C09"/>
    <w:rsid w:val="005B4D3B"/>
    <w:rsid w:val="005B63DC"/>
    <w:rsid w:val="005B69B7"/>
    <w:rsid w:val="005C0124"/>
    <w:rsid w:val="005C1A91"/>
    <w:rsid w:val="005C1EE8"/>
    <w:rsid w:val="005C38C7"/>
    <w:rsid w:val="005C493D"/>
    <w:rsid w:val="005C5047"/>
    <w:rsid w:val="005C5377"/>
    <w:rsid w:val="005C560C"/>
    <w:rsid w:val="005C59AE"/>
    <w:rsid w:val="005C731E"/>
    <w:rsid w:val="005C7879"/>
    <w:rsid w:val="005D09DD"/>
    <w:rsid w:val="005D1A8C"/>
    <w:rsid w:val="005D1BF0"/>
    <w:rsid w:val="005D2D44"/>
    <w:rsid w:val="005D3BBE"/>
    <w:rsid w:val="005D49BB"/>
    <w:rsid w:val="005D4DDF"/>
    <w:rsid w:val="005D5F56"/>
    <w:rsid w:val="005D630A"/>
    <w:rsid w:val="005D7701"/>
    <w:rsid w:val="005D7E61"/>
    <w:rsid w:val="005E05C9"/>
    <w:rsid w:val="005E1BBD"/>
    <w:rsid w:val="005E2C3E"/>
    <w:rsid w:val="005E339B"/>
    <w:rsid w:val="005E46B1"/>
    <w:rsid w:val="005E550F"/>
    <w:rsid w:val="005E70F6"/>
    <w:rsid w:val="005F07B9"/>
    <w:rsid w:val="005F0A8E"/>
    <w:rsid w:val="005F0B09"/>
    <w:rsid w:val="005F0DA1"/>
    <w:rsid w:val="005F1554"/>
    <w:rsid w:val="005F225E"/>
    <w:rsid w:val="005F2BC2"/>
    <w:rsid w:val="005F3218"/>
    <w:rsid w:val="005F606C"/>
    <w:rsid w:val="005F71B0"/>
    <w:rsid w:val="005F7E78"/>
    <w:rsid w:val="00600B35"/>
    <w:rsid w:val="00600B6D"/>
    <w:rsid w:val="006029A7"/>
    <w:rsid w:val="00602B14"/>
    <w:rsid w:val="00603BC3"/>
    <w:rsid w:val="00604347"/>
    <w:rsid w:val="00604A34"/>
    <w:rsid w:val="00605251"/>
    <w:rsid w:val="00605316"/>
    <w:rsid w:val="006059C5"/>
    <w:rsid w:val="00606054"/>
    <w:rsid w:val="006071EC"/>
    <w:rsid w:val="00610B3B"/>
    <w:rsid w:val="006132E3"/>
    <w:rsid w:val="0061440C"/>
    <w:rsid w:val="00614E69"/>
    <w:rsid w:val="00614F8C"/>
    <w:rsid w:val="00615880"/>
    <w:rsid w:val="00615A2C"/>
    <w:rsid w:val="00615F93"/>
    <w:rsid w:val="006162EC"/>
    <w:rsid w:val="006164E0"/>
    <w:rsid w:val="00617500"/>
    <w:rsid w:val="00617752"/>
    <w:rsid w:val="00617E59"/>
    <w:rsid w:val="006205C4"/>
    <w:rsid w:val="00620803"/>
    <w:rsid w:val="00620AA2"/>
    <w:rsid w:val="00623C36"/>
    <w:rsid w:val="00623EBC"/>
    <w:rsid w:val="00625907"/>
    <w:rsid w:val="00626DF3"/>
    <w:rsid w:val="00627672"/>
    <w:rsid w:val="00631194"/>
    <w:rsid w:val="00632C70"/>
    <w:rsid w:val="006335E9"/>
    <w:rsid w:val="00635B94"/>
    <w:rsid w:val="00637EB0"/>
    <w:rsid w:val="0064026C"/>
    <w:rsid w:val="0064078A"/>
    <w:rsid w:val="0064091B"/>
    <w:rsid w:val="006410F7"/>
    <w:rsid w:val="00641795"/>
    <w:rsid w:val="0064209D"/>
    <w:rsid w:val="006429EB"/>
    <w:rsid w:val="0064300C"/>
    <w:rsid w:val="0064368F"/>
    <w:rsid w:val="00643734"/>
    <w:rsid w:val="006447DA"/>
    <w:rsid w:val="00644F71"/>
    <w:rsid w:val="00645D65"/>
    <w:rsid w:val="00647892"/>
    <w:rsid w:val="0064793A"/>
    <w:rsid w:val="00647C05"/>
    <w:rsid w:val="00647C56"/>
    <w:rsid w:val="006504AE"/>
    <w:rsid w:val="00650580"/>
    <w:rsid w:val="00652811"/>
    <w:rsid w:val="00653304"/>
    <w:rsid w:val="006538E5"/>
    <w:rsid w:val="00653B6D"/>
    <w:rsid w:val="00654268"/>
    <w:rsid w:val="006545A9"/>
    <w:rsid w:val="00654A4D"/>
    <w:rsid w:val="0065639A"/>
    <w:rsid w:val="00656AD7"/>
    <w:rsid w:val="00660FCF"/>
    <w:rsid w:val="006614D6"/>
    <w:rsid w:val="00662071"/>
    <w:rsid w:val="0066275A"/>
    <w:rsid w:val="00663210"/>
    <w:rsid w:val="006636C3"/>
    <w:rsid w:val="00667E21"/>
    <w:rsid w:val="0067011F"/>
    <w:rsid w:val="00670586"/>
    <w:rsid w:val="0067120B"/>
    <w:rsid w:val="006719FE"/>
    <w:rsid w:val="00671C8B"/>
    <w:rsid w:val="0067200E"/>
    <w:rsid w:val="0067271F"/>
    <w:rsid w:val="00672943"/>
    <w:rsid w:val="00672D9F"/>
    <w:rsid w:val="00674C41"/>
    <w:rsid w:val="00674D99"/>
    <w:rsid w:val="006750B3"/>
    <w:rsid w:val="006762C9"/>
    <w:rsid w:val="006774BF"/>
    <w:rsid w:val="006778AE"/>
    <w:rsid w:val="0068073D"/>
    <w:rsid w:val="00680F6E"/>
    <w:rsid w:val="00681280"/>
    <w:rsid w:val="0068232B"/>
    <w:rsid w:val="00682B1D"/>
    <w:rsid w:val="00682F36"/>
    <w:rsid w:val="0068335D"/>
    <w:rsid w:val="0068389F"/>
    <w:rsid w:val="006849E6"/>
    <w:rsid w:val="00684E8D"/>
    <w:rsid w:val="00684EAE"/>
    <w:rsid w:val="00685511"/>
    <w:rsid w:val="00685535"/>
    <w:rsid w:val="0068565B"/>
    <w:rsid w:val="00685D86"/>
    <w:rsid w:val="00685EB7"/>
    <w:rsid w:val="006866AF"/>
    <w:rsid w:val="0068722A"/>
    <w:rsid w:val="00687F9D"/>
    <w:rsid w:val="006904BD"/>
    <w:rsid w:val="00690586"/>
    <w:rsid w:val="00690597"/>
    <w:rsid w:val="00691338"/>
    <w:rsid w:val="00691A81"/>
    <w:rsid w:val="00692713"/>
    <w:rsid w:val="006929C0"/>
    <w:rsid w:val="00693D2E"/>
    <w:rsid w:val="00694CF2"/>
    <w:rsid w:val="006956E6"/>
    <w:rsid w:val="00695EF9"/>
    <w:rsid w:val="006975D4"/>
    <w:rsid w:val="006A10C3"/>
    <w:rsid w:val="006A2258"/>
    <w:rsid w:val="006A287F"/>
    <w:rsid w:val="006A309A"/>
    <w:rsid w:val="006A4520"/>
    <w:rsid w:val="006A55BD"/>
    <w:rsid w:val="006A5D46"/>
    <w:rsid w:val="006A63A8"/>
    <w:rsid w:val="006A69C6"/>
    <w:rsid w:val="006A77C1"/>
    <w:rsid w:val="006A7891"/>
    <w:rsid w:val="006B1124"/>
    <w:rsid w:val="006B1588"/>
    <w:rsid w:val="006B17D3"/>
    <w:rsid w:val="006B2405"/>
    <w:rsid w:val="006B26BC"/>
    <w:rsid w:val="006B33F1"/>
    <w:rsid w:val="006B3409"/>
    <w:rsid w:val="006B3B95"/>
    <w:rsid w:val="006B4F8C"/>
    <w:rsid w:val="006B516A"/>
    <w:rsid w:val="006B52B5"/>
    <w:rsid w:val="006B6A0E"/>
    <w:rsid w:val="006B720E"/>
    <w:rsid w:val="006B740F"/>
    <w:rsid w:val="006C065D"/>
    <w:rsid w:val="006C0C8F"/>
    <w:rsid w:val="006C1E29"/>
    <w:rsid w:val="006C2AFA"/>
    <w:rsid w:val="006C3303"/>
    <w:rsid w:val="006C384D"/>
    <w:rsid w:val="006C5428"/>
    <w:rsid w:val="006C5B94"/>
    <w:rsid w:val="006C5EF4"/>
    <w:rsid w:val="006C7873"/>
    <w:rsid w:val="006D0151"/>
    <w:rsid w:val="006D0420"/>
    <w:rsid w:val="006D1304"/>
    <w:rsid w:val="006D152A"/>
    <w:rsid w:val="006D1ECC"/>
    <w:rsid w:val="006D2CAB"/>
    <w:rsid w:val="006D379A"/>
    <w:rsid w:val="006D42A3"/>
    <w:rsid w:val="006D4405"/>
    <w:rsid w:val="006D5FD1"/>
    <w:rsid w:val="006D6656"/>
    <w:rsid w:val="006D73B9"/>
    <w:rsid w:val="006D7637"/>
    <w:rsid w:val="006D7EC9"/>
    <w:rsid w:val="006E1359"/>
    <w:rsid w:val="006E17BB"/>
    <w:rsid w:val="006E36BB"/>
    <w:rsid w:val="006E3792"/>
    <w:rsid w:val="006E3A0A"/>
    <w:rsid w:val="006E3CAD"/>
    <w:rsid w:val="006E4DC6"/>
    <w:rsid w:val="006E508B"/>
    <w:rsid w:val="006E5180"/>
    <w:rsid w:val="006E6778"/>
    <w:rsid w:val="006E7652"/>
    <w:rsid w:val="006E7CF3"/>
    <w:rsid w:val="006F0DED"/>
    <w:rsid w:val="006F16F8"/>
    <w:rsid w:val="006F1ED0"/>
    <w:rsid w:val="006F31BE"/>
    <w:rsid w:val="006F4290"/>
    <w:rsid w:val="006F47A7"/>
    <w:rsid w:val="006F4DD2"/>
    <w:rsid w:val="006F4EF1"/>
    <w:rsid w:val="006F515B"/>
    <w:rsid w:val="006F5727"/>
    <w:rsid w:val="006F61F3"/>
    <w:rsid w:val="00700B50"/>
    <w:rsid w:val="007015C1"/>
    <w:rsid w:val="0070203F"/>
    <w:rsid w:val="00702E37"/>
    <w:rsid w:val="007033F5"/>
    <w:rsid w:val="0070446C"/>
    <w:rsid w:val="00705738"/>
    <w:rsid w:val="00706B5C"/>
    <w:rsid w:val="007070A3"/>
    <w:rsid w:val="0070718B"/>
    <w:rsid w:val="00707374"/>
    <w:rsid w:val="0070775C"/>
    <w:rsid w:val="0070787B"/>
    <w:rsid w:val="00710B5C"/>
    <w:rsid w:val="00711575"/>
    <w:rsid w:val="0071206E"/>
    <w:rsid w:val="00712E1B"/>
    <w:rsid w:val="00714A04"/>
    <w:rsid w:val="00714C7B"/>
    <w:rsid w:val="00714D60"/>
    <w:rsid w:val="00715441"/>
    <w:rsid w:val="00715AD2"/>
    <w:rsid w:val="00715D79"/>
    <w:rsid w:val="00715FDD"/>
    <w:rsid w:val="00716550"/>
    <w:rsid w:val="007206A3"/>
    <w:rsid w:val="00720853"/>
    <w:rsid w:val="00721332"/>
    <w:rsid w:val="00721913"/>
    <w:rsid w:val="00721BB3"/>
    <w:rsid w:val="00722213"/>
    <w:rsid w:val="00722C4C"/>
    <w:rsid w:val="0072439D"/>
    <w:rsid w:val="00724444"/>
    <w:rsid w:val="007302A7"/>
    <w:rsid w:val="007308BD"/>
    <w:rsid w:val="00730916"/>
    <w:rsid w:val="00732752"/>
    <w:rsid w:val="00732913"/>
    <w:rsid w:val="00734187"/>
    <w:rsid w:val="00734B4A"/>
    <w:rsid w:val="00734F85"/>
    <w:rsid w:val="00735BD6"/>
    <w:rsid w:val="00740CBB"/>
    <w:rsid w:val="00740E09"/>
    <w:rsid w:val="00741032"/>
    <w:rsid w:val="00741BA8"/>
    <w:rsid w:val="007436AD"/>
    <w:rsid w:val="00744036"/>
    <w:rsid w:val="007455CF"/>
    <w:rsid w:val="0075246E"/>
    <w:rsid w:val="007533C6"/>
    <w:rsid w:val="00753626"/>
    <w:rsid w:val="00753881"/>
    <w:rsid w:val="00753D49"/>
    <w:rsid w:val="00754CA7"/>
    <w:rsid w:val="007552D3"/>
    <w:rsid w:val="00755EBB"/>
    <w:rsid w:val="0075611C"/>
    <w:rsid w:val="007561EE"/>
    <w:rsid w:val="00756DF3"/>
    <w:rsid w:val="0075713E"/>
    <w:rsid w:val="00757507"/>
    <w:rsid w:val="0076065C"/>
    <w:rsid w:val="007617E0"/>
    <w:rsid w:val="0076246F"/>
    <w:rsid w:val="00762BBC"/>
    <w:rsid w:val="00763304"/>
    <w:rsid w:val="00764244"/>
    <w:rsid w:val="00765145"/>
    <w:rsid w:val="00765242"/>
    <w:rsid w:val="0076595D"/>
    <w:rsid w:val="007669A7"/>
    <w:rsid w:val="00766F75"/>
    <w:rsid w:val="00767112"/>
    <w:rsid w:val="007674C1"/>
    <w:rsid w:val="00767FF1"/>
    <w:rsid w:val="00770A22"/>
    <w:rsid w:val="00771505"/>
    <w:rsid w:val="007728D5"/>
    <w:rsid w:val="007734F9"/>
    <w:rsid w:val="00773803"/>
    <w:rsid w:val="007779F4"/>
    <w:rsid w:val="007801A4"/>
    <w:rsid w:val="007803EE"/>
    <w:rsid w:val="0078064E"/>
    <w:rsid w:val="00782273"/>
    <w:rsid w:val="007832C5"/>
    <w:rsid w:val="00783D68"/>
    <w:rsid w:val="00785C0A"/>
    <w:rsid w:val="007864E7"/>
    <w:rsid w:val="007869EA"/>
    <w:rsid w:val="00787A12"/>
    <w:rsid w:val="00790232"/>
    <w:rsid w:val="00792173"/>
    <w:rsid w:val="00792445"/>
    <w:rsid w:val="0079254B"/>
    <w:rsid w:val="00792B61"/>
    <w:rsid w:val="00794B68"/>
    <w:rsid w:val="00794D34"/>
    <w:rsid w:val="00795E10"/>
    <w:rsid w:val="007965A4"/>
    <w:rsid w:val="007978EC"/>
    <w:rsid w:val="007A01DA"/>
    <w:rsid w:val="007A04CE"/>
    <w:rsid w:val="007A10D0"/>
    <w:rsid w:val="007A155B"/>
    <w:rsid w:val="007A1DBC"/>
    <w:rsid w:val="007A1EE1"/>
    <w:rsid w:val="007A2C60"/>
    <w:rsid w:val="007A30F3"/>
    <w:rsid w:val="007A3BAB"/>
    <w:rsid w:val="007A5250"/>
    <w:rsid w:val="007A598D"/>
    <w:rsid w:val="007B3414"/>
    <w:rsid w:val="007B3D6D"/>
    <w:rsid w:val="007B4815"/>
    <w:rsid w:val="007B60CA"/>
    <w:rsid w:val="007B62F0"/>
    <w:rsid w:val="007B6817"/>
    <w:rsid w:val="007B707E"/>
    <w:rsid w:val="007B715F"/>
    <w:rsid w:val="007B7183"/>
    <w:rsid w:val="007B7529"/>
    <w:rsid w:val="007C167A"/>
    <w:rsid w:val="007C1DBC"/>
    <w:rsid w:val="007C202F"/>
    <w:rsid w:val="007C3572"/>
    <w:rsid w:val="007C4007"/>
    <w:rsid w:val="007C4927"/>
    <w:rsid w:val="007C621F"/>
    <w:rsid w:val="007C67CE"/>
    <w:rsid w:val="007C74A7"/>
    <w:rsid w:val="007C7BBC"/>
    <w:rsid w:val="007D037F"/>
    <w:rsid w:val="007D0684"/>
    <w:rsid w:val="007D0F65"/>
    <w:rsid w:val="007D1638"/>
    <w:rsid w:val="007D168C"/>
    <w:rsid w:val="007D1B71"/>
    <w:rsid w:val="007D2968"/>
    <w:rsid w:val="007D2BFB"/>
    <w:rsid w:val="007D31EE"/>
    <w:rsid w:val="007D38FD"/>
    <w:rsid w:val="007D39D3"/>
    <w:rsid w:val="007D3B70"/>
    <w:rsid w:val="007D423C"/>
    <w:rsid w:val="007D45A3"/>
    <w:rsid w:val="007D4704"/>
    <w:rsid w:val="007D58EB"/>
    <w:rsid w:val="007D5D5F"/>
    <w:rsid w:val="007D7A6E"/>
    <w:rsid w:val="007D7BEA"/>
    <w:rsid w:val="007E0875"/>
    <w:rsid w:val="007E1631"/>
    <w:rsid w:val="007E2972"/>
    <w:rsid w:val="007E2C40"/>
    <w:rsid w:val="007E2F79"/>
    <w:rsid w:val="007E305A"/>
    <w:rsid w:val="007E3C3A"/>
    <w:rsid w:val="007E3F3F"/>
    <w:rsid w:val="007E443F"/>
    <w:rsid w:val="007E605F"/>
    <w:rsid w:val="007E642F"/>
    <w:rsid w:val="007E6CB1"/>
    <w:rsid w:val="007E7187"/>
    <w:rsid w:val="007E7876"/>
    <w:rsid w:val="007E78DF"/>
    <w:rsid w:val="007E7F3C"/>
    <w:rsid w:val="007F1EED"/>
    <w:rsid w:val="007F43D8"/>
    <w:rsid w:val="007F6A7B"/>
    <w:rsid w:val="007F70F1"/>
    <w:rsid w:val="007F72AE"/>
    <w:rsid w:val="00800344"/>
    <w:rsid w:val="00800E0E"/>
    <w:rsid w:val="00802573"/>
    <w:rsid w:val="008026CC"/>
    <w:rsid w:val="00802855"/>
    <w:rsid w:val="00803BBC"/>
    <w:rsid w:val="0080605A"/>
    <w:rsid w:val="0080625B"/>
    <w:rsid w:val="008063F8"/>
    <w:rsid w:val="008069A3"/>
    <w:rsid w:val="008071B1"/>
    <w:rsid w:val="00807F23"/>
    <w:rsid w:val="00810131"/>
    <w:rsid w:val="008101E0"/>
    <w:rsid w:val="008115BE"/>
    <w:rsid w:val="008116A9"/>
    <w:rsid w:val="008119DE"/>
    <w:rsid w:val="00811C97"/>
    <w:rsid w:val="00811F7C"/>
    <w:rsid w:val="00811FF5"/>
    <w:rsid w:val="0081234F"/>
    <w:rsid w:val="008125C3"/>
    <w:rsid w:val="00813E8D"/>
    <w:rsid w:val="00815ED2"/>
    <w:rsid w:val="00817944"/>
    <w:rsid w:val="008207BA"/>
    <w:rsid w:val="0082124A"/>
    <w:rsid w:val="0082262A"/>
    <w:rsid w:val="008236EE"/>
    <w:rsid w:val="00824387"/>
    <w:rsid w:val="0082469A"/>
    <w:rsid w:val="00824B64"/>
    <w:rsid w:val="00824EEE"/>
    <w:rsid w:val="008261A7"/>
    <w:rsid w:val="00826580"/>
    <w:rsid w:val="00827498"/>
    <w:rsid w:val="00827D26"/>
    <w:rsid w:val="008300E7"/>
    <w:rsid w:val="0083060A"/>
    <w:rsid w:val="008312F0"/>
    <w:rsid w:val="00831AC7"/>
    <w:rsid w:val="00832D9A"/>
    <w:rsid w:val="00833449"/>
    <w:rsid w:val="00833A73"/>
    <w:rsid w:val="00834442"/>
    <w:rsid w:val="008354C3"/>
    <w:rsid w:val="00835F85"/>
    <w:rsid w:val="00836B41"/>
    <w:rsid w:val="008408D3"/>
    <w:rsid w:val="00840C9E"/>
    <w:rsid w:val="008410CB"/>
    <w:rsid w:val="00841590"/>
    <w:rsid w:val="00841B9C"/>
    <w:rsid w:val="00841DC4"/>
    <w:rsid w:val="00842366"/>
    <w:rsid w:val="008429AF"/>
    <w:rsid w:val="00843081"/>
    <w:rsid w:val="008432FF"/>
    <w:rsid w:val="00843A0E"/>
    <w:rsid w:val="00844115"/>
    <w:rsid w:val="0084422F"/>
    <w:rsid w:val="0084540E"/>
    <w:rsid w:val="0084720C"/>
    <w:rsid w:val="008472E1"/>
    <w:rsid w:val="00847A29"/>
    <w:rsid w:val="00847C6C"/>
    <w:rsid w:val="0085125C"/>
    <w:rsid w:val="00851A1F"/>
    <w:rsid w:val="00852290"/>
    <w:rsid w:val="008523BA"/>
    <w:rsid w:val="008529A5"/>
    <w:rsid w:val="00852F15"/>
    <w:rsid w:val="008537A6"/>
    <w:rsid w:val="00853A09"/>
    <w:rsid w:val="00853B7E"/>
    <w:rsid w:val="00856085"/>
    <w:rsid w:val="008564F8"/>
    <w:rsid w:val="008567CF"/>
    <w:rsid w:val="00857BE0"/>
    <w:rsid w:val="00857F98"/>
    <w:rsid w:val="00861249"/>
    <w:rsid w:val="00861550"/>
    <w:rsid w:val="00861CF9"/>
    <w:rsid w:val="00862C0A"/>
    <w:rsid w:val="00862E26"/>
    <w:rsid w:val="0086332A"/>
    <w:rsid w:val="00863E59"/>
    <w:rsid w:val="00863E5B"/>
    <w:rsid w:val="008649F2"/>
    <w:rsid w:val="00864B2C"/>
    <w:rsid w:val="00864E99"/>
    <w:rsid w:val="0086673F"/>
    <w:rsid w:val="00867076"/>
    <w:rsid w:val="00867313"/>
    <w:rsid w:val="00870078"/>
    <w:rsid w:val="0087068E"/>
    <w:rsid w:val="00870767"/>
    <w:rsid w:val="00870787"/>
    <w:rsid w:val="00870B31"/>
    <w:rsid w:val="00871081"/>
    <w:rsid w:val="00872137"/>
    <w:rsid w:val="00874445"/>
    <w:rsid w:val="00875DC2"/>
    <w:rsid w:val="00877CA0"/>
    <w:rsid w:val="00881683"/>
    <w:rsid w:val="0088188E"/>
    <w:rsid w:val="00882531"/>
    <w:rsid w:val="00883416"/>
    <w:rsid w:val="008849DD"/>
    <w:rsid w:val="00885129"/>
    <w:rsid w:val="00885AA7"/>
    <w:rsid w:val="008865D1"/>
    <w:rsid w:val="00887155"/>
    <w:rsid w:val="0088790D"/>
    <w:rsid w:val="00887FA0"/>
    <w:rsid w:val="008902D2"/>
    <w:rsid w:val="008915C3"/>
    <w:rsid w:val="008918DC"/>
    <w:rsid w:val="00891F97"/>
    <w:rsid w:val="0089368F"/>
    <w:rsid w:val="00893D1F"/>
    <w:rsid w:val="00897068"/>
    <w:rsid w:val="008971A8"/>
    <w:rsid w:val="008975B5"/>
    <w:rsid w:val="008979A8"/>
    <w:rsid w:val="008A0FCB"/>
    <w:rsid w:val="008A11ED"/>
    <w:rsid w:val="008A2957"/>
    <w:rsid w:val="008A2C05"/>
    <w:rsid w:val="008A3356"/>
    <w:rsid w:val="008A3707"/>
    <w:rsid w:val="008A50E6"/>
    <w:rsid w:val="008A5267"/>
    <w:rsid w:val="008A5AC0"/>
    <w:rsid w:val="008A5EBD"/>
    <w:rsid w:val="008A63E7"/>
    <w:rsid w:val="008A67A4"/>
    <w:rsid w:val="008A7FAD"/>
    <w:rsid w:val="008B01BA"/>
    <w:rsid w:val="008B0804"/>
    <w:rsid w:val="008B0D7F"/>
    <w:rsid w:val="008B14B1"/>
    <w:rsid w:val="008B2EE3"/>
    <w:rsid w:val="008B3255"/>
    <w:rsid w:val="008B3811"/>
    <w:rsid w:val="008B5EC2"/>
    <w:rsid w:val="008B70E3"/>
    <w:rsid w:val="008B71DF"/>
    <w:rsid w:val="008B7C70"/>
    <w:rsid w:val="008C14A9"/>
    <w:rsid w:val="008C18BE"/>
    <w:rsid w:val="008C19E7"/>
    <w:rsid w:val="008C497D"/>
    <w:rsid w:val="008C6245"/>
    <w:rsid w:val="008C7767"/>
    <w:rsid w:val="008C797A"/>
    <w:rsid w:val="008D0498"/>
    <w:rsid w:val="008D0584"/>
    <w:rsid w:val="008D059A"/>
    <w:rsid w:val="008D1503"/>
    <w:rsid w:val="008D1791"/>
    <w:rsid w:val="008D2E84"/>
    <w:rsid w:val="008D34F2"/>
    <w:rsid w:val="008D4430"/>
    <w:rsid w:val="008D574A"/>
    <w:rsid w:val="008D5F0D"/>
    <w:rsid w:val="008E03C9"/>
    <w:rsid w:val="008E0D25"/>
    <w:rsid w:val="008E0EA6"/>
    <w:rsid w:val="008E1A28"/>
    <w:rsid w:val="008E2069"/>
    <w:rsid w:val="008E2924"/>
    <w:rsid w:val="008E3EF0"/>
    <w:rsid w:val="008E3F62"/>
    <w:rsid w:val="008E44D4"/>
    <w:rsid w:val="008E4FED"/>
    <w:rsid w:val="008E577E"/>
    <w:rsid w:val="008E5A80"/>
    <w:rsid w:val="008E5B2B"/>
    <w:rsid w:val="008E662A"/>
    <w:rsid w:val="008E716F"/>
    <w:rsid w:val="008E73FC"/>
    <w:rsid w:val="008E787C"/>
    <w:rsid w:val="008E7C85"/>
    <w:rsid w:val="008F005C"/>
    <w:rsid w:val="008F12A0"/>
    <w:rsid w:val="008F1FFB"/>
    <w:rsid w:val="008F3541"/>
    <w:rsid w:val="008F4771"/>
    <w:rsid w:val="008F5762"/>
    <w:rsid w:val="008F692A"/>
    <w:rsid w:val="0090122B"/>
    <w:rsid w:val="00901269"/>
    <w:rsid w:val="00902473"/>
    <w:rsid w:val="00903E19"/>
    <w:rsid w:val="0090471A"/>
    <w:rsid w:val="00904978"/>
    <w:rsid w:val="009059EE"/>
    <w:rsid w:val="00906078"/>
    <w:rsid w:val="009065DD"/>
    <w:rsid w:val="009077B3"/>
    <w:rsid w:val="009116AD"/>
    <w:rsid w:val="00911DEE"/>
    <w:rsid w:val="00911EB5"/>
    <w:rsid w:val="00912980"/>
    <w:rsid w:val="00913002"/>
    <w:rsid w:val="00913166"/>
    <w:rsid w:val="009139B0"/>
    <w:rsid w:val="00913B87"/>
    <w:rsid w:val="009155C2"/>
    <w:rsid w:val="009156BC"/>
    <w:rsid w:val="00917266"/>
    <w:rsid w:val="00917D7A"/>
    <w:rsid w:val="00920124"/>
    <w:rsid w:val="009212C1"/>
    <w:rsid w:val="0092137A"/>
    <w:rsid w:val="0092290A"/>
    <w:rsid w:val="009235BD"/>
    <w:rsid w:val="0092521E"/>
    <w:rsid w:val="00925628"/>
    <w:rsid w:val="00926445"/>
    <w:rsid w:val="00926A26"/>
    <w:rsid w:val="009271D2"/>
    <w:rsid w:val="0093033A"/>
    <w:rsid w:val="00930879"/>
    <w:rsid w:val="0093181A"/>
    <w:rsid w:val="009318E3"/>
    <w:rsid w:val="0093263C"/>
    <w:rsid w:val="00933AE6"/>
    <w:rsid w:val="00933CAA"/>
    <w:rsid w:val="00933DCB"/>
    <w:rsid w:val="009343D7"/>
    <w:rsid w:val="009349DF"/>
    <w:rsid w:val="00934DD1"/>
    <w:rsid w:val="00935E07"/>
    <w:rsid w:val="00936031"/>
    <w:rsid w:val="009369BE"/>
    <w:rsid w:val="00936CF9"/>
    <w:rsid w:val="00937634"/>
    <w:rsid w:val="0094161D"/>
    <w:rsid w:val="00941B2D"/>
    <w:rsid w:val="00941D7F"/>
    <w:rsid w:val="00941F05"/>
    <w:rsid w:val="009442C3"/>
    <w:rsid w:val="0094456D"/>
    <w:rsid w:val="00945474"/>
    <w:rsid w:val="00945CC3"/>
    <w:rsid w:val="00945CD6"/>
    <w:rsid w:val="00946C80"/>
    <w:rsid w:val="00946E9F"/>
    <w:rsid w:val="00947080"/>
    <w:rsid w:val="00947104"/>
    <w:rsid w:val="00947CEF"/>
    <w:rsid w:val="009502AD"/>
    <w:rsid w:val="00950B9D"/>
    <w:rsid w:val="00950DFB"/>
    <w:rsid w:val="009510F2"/>
    <w:rsid w:val="009512B7"/>
    <w:rsid w:val="0095207F"/>
    <w:rsid w:val="0095250F"/>
    <w:rsid w:val="00952704"/>
    <w:rsid w:val="009528DB"/>
    <w:rsid w:val="00954A5A"/>
    <w:rsid w:val="00954A83"/>
    <w:rsid w:val="00954C4D"/>
    <w:rsid w:val="00954E39"/>
    <w:rsid w:val="00955AA8"/>
    <w:rsid w:val="00955F57"/>
    <w:rsid w:val="009560B4"/>
    <w:rsid w:val="009572F8"/>
    <w:rsid w:val="009578D7"/>
    <w:rsid w:val="009579A3"/>
    <w:rsid w:val="00957A52"/>
    <w:rsid w:val="00960039"/>
    <w:rsid w:val="00960C28"/>
    <w:rsid w:val="0096165F"/>
    <w:rsid w:val="00961FF5"/>
    <w:rsid w:val="00962C02"/>
    <w:rsid w:val="00962E4E"/>
    <w:rsid w:val="00963087"/>
    <w:rsid w:val="009639AD"/>
    <w:rsid w:val="009647C1"/>
    <w:rsid w:val="0096543A"/>
    <w:rsid w:val="00965448"/>
    <w:rsid w:val="009667E5"/>
    <w:rsid w:val="00966998"/>
    <w:rsid w:val="00966BEF"/>
    <w:rsid w:val="00967E28"/>
    <w:rsid w:val="00970835"/>
    <w:rsid w:val="009709BF"/>
    <w:rsid w:val="00970D13"/>
    <w:rsid w:val="00971459"/>
    <w:rsid w:val="00971CEA"/>
    <w:rsid w:val="00972585"/>
    <w:rsid w:val="00972CC8"/>
    <w:rsid w:val="00974AE2"/>
    <w:rsid w:val="00975AA9"/>
    <w:rsid w:val="00976D70"/>
    <w:rsid w:val="00976FBD"/>
    <w:rsid w:val="009802E5"/>
    <w:rsid w:val="00980BE2"/>
    <w:rsid w:val="00981368"/>
    <w:rsid w:val="00982C94"/>
    <w:rsid w:val="00984CAA"/>
    <w:rsid w:val="00984FAE"/>
    <w:rsid w:val="0098502D"/>
    <w:rsid w:val="009872DB"/>
    <w:rsid w:val="00991151"/>
    <w:rsid w:val="00992178"/>
    <w:rsid w:val="009945FD"/>
    <w:rsid w:val="0099490E"/>
    <w:rsid w:val="009951AF"/>
    <w:rsid w:val="00995727"/>
    <w:rsid w:val="00996932"/>
    <w:rsid w:val="00996B83"/>
    <w:rsid w:val="009A0C4F"/>
    <w:rsid w:val="009A0E71"/>
    <w:rsid w:val="009A147F"/>
    <w:rsid w:val="009A198B"/>
    <w:rsid w:val="009A1CD5"/>
    <w:rsid w:val="009A3652"/>
    <w:rsid w:val="009A3AC6"/>
    <w:rsid w:val="009A3E91"/>
    <w:rsid w:val="009A403C"/>
    <w:rsid w:val="009A4851"/>
    <w:rsid w:val="009A4930"/>
    <w:rsid w:val="009A70A5"/>
    <w:rsid w:val="009A77A9"/>
    <w:rsid w:val="009B0186"/>
    <w:rsid w:val="009B0841"/>
    <w:rsid w:val="009B0C57"/>
    <w:rsid w:val="009B0E03"/>
    <w:rsid w:val="009B15E8"/>
    <w:rsid w:val="009B1EC2"/>
    <w:rsid w:val="009B2057"/>
    <w:rsid w:val="009B24B4"/>
    <w:rsid w:val="009B3A12"/>
    <w:rsid w:val="009B62F5"/>
    <w:rsid w:val="009B65C7"/>
    <w:rsid w:val="009B7A14"/>
    <w:rsid w:val="009C0004"/>
    <w:rsid w:val="009C074A"/>
    <w:rsid w:val="009C0C05"/>
    <w:rsid w:val="009C2F45"/>
    <w:rsid w:val="009C337A"/>
    <w:rsid w:val="009C62EE"/>
    <w:rsid w:val="009C6393"/>
    <w:rsid w:val="009C6442"/>
    <w:rsid w:val="009C6803"/>
    <w:rsid w:val="009C6B11"/>
    <w:rsid w:val="009C6D09"/>
    <w:rsid w:val="009C74FD"/>
    <w:rsid w:val="009C76A2"/>
    <w:rsid w:val="009D027D"/>
    <w:rsid w:val="009D1938"/>
    <w:rsid w:val="009D3055"/>
    <w:rsid w:val="009D4802"/>
    <w:rsid w:val="009D506A"/>
    <w:rsid w:val="009D5D55"/>
    <w:rsid w:val="009D5DD7"/>
    <w:rsid w:val="009D622C"/>
    <w:rsid w:val="009D68C0"/>
    <w:rsid w:val="009D6DAC"/>
    <w:rsid w:val="009D7282"/>
    <w:rsid w:val="009E09CD"/>
    <w:rsid w:val="009E13B9"/>
    <w:rsid w:val="009E1572"/>
    <w:rsid w:val="009E1CB4"/>
    <w:rsid w:val="009E2357"/>
    <w:rsid w:val="009E28DA"/>
    <w:rsid w:val="009E2CEB"/>
    <w:rsid w:val="009E2FA4"/>
    <w:rsid w:val="009E3349"/>
    <w:rsid w:val="009E4A98"/>
    <w:rsid w:val="009E57B5"/>
    <w:rsid w:val="009E5EC8"/>
    <w:rsid w:val="009E64FA"/>
    <w:rsid w:val="009E676E"/>
    <w:rsid w:val="009E6BD4"/>
    <w:rsid w:val="009E751A"/>
    <w:rsid w:val="009E7733"/>
    <w:rsid w:val="009E7DE5"/>
    <w:rsid w:val="009F003D"/>
    <w:rsid w:val="009F06E6"/>
    <w:rsid w:val="009F2205"/>
    <w:rsid w:val="009F2859"/>
    <w:rsid w:val="009F3A62"/>
    <w:rsid w:val="009F4413"/>
    <w:rsid w:val="009F453D"/>
    <w:rsid w:val="009F4B92"/>
    <w:rsid w:val="009F50EF"/>
    <w:rsid w:val="009F678E"/>
    <w:rsid w:val="00A00751"/>
    <w:rsid w:val="00A012B8"/>
    <w:rsid w:val="00A018B2"/>
    <w:rsid w:val="00A026CA"/>
    <w:rsid w:val="00A033A0"/>
    <w:rsid w:val="00A03F88"/>
    <w:rsid w:val="00A05C7E"/>
    <w:rsid w:val="00A05CB0"/>
    <w:rsid w:val="00A05E4F"/>
    <w:rsid w:val="00A103EB"/>
    <w:rsid w:val="00A113B0"/>
    <w:rsid w:val="00A11528"/>
    <w:rsid w:val="00A11CE2"/>
    <w:rsid w:val="00A125DF"/>
    <w:rsid w:val="00A12AA8"/>
    <w:rsid w:val="00A140CB"/>
    <w:rsid w:val="00A141A0"/>
    <w:rsid w:val="00A144A8"/>
    <w:rsid w:val="00A1536D"/>
    <w:rsid w:val="00A15386"/>
    <w:rsid w:val="00A15523"/>
    <w:rsid w:val="00A15A96"/>
    <w:rsid w:val="00A15CC1"/>
    <w:rsid w:val="00A16332"/>
    <w:rsid w:val="00A21FE7"/>
    <w:rsid w:val="00A223FC"/>
    <w:rsid w:val="00A23112"/>
    <w:rsid w:val="00A236CC"/>
    <w:rsid w:val="00A24A4B"/>
    <w:rsid w:val="00A24BCA"/>
    <w:rsid w:val="00A2538D"/>
    <w:rsid w:val="00A270A5"/>
    <w:rsid w:val="00A277B7"/>
    <w:rsid w:val="00A3158C"/>
    <w:rsid w:val="00A31D48"/>
    <w:rsid w:val="00A31F0C"/>
    <w:rsid w:val="00A31F50"/>
    <w:rsid w:val="00A32AA8"/>
    <w:rsid w:val="00A32D52"/>
    <w:rsid w:val="00A32F61"/>
    <w:rsid w:val="00A33284"/>
    <w:rsid w:val="00A34530"/>
    <w:rsid w:val="00A3461C"/>
    <w:rsid w:val="00A3586F"/>
    <w:rsid w:val="00A35DF3"/>
    <w:rsid w:val="00A36D2A"/>
    <w:rsid w:val="00A371A4"/>
    <w:rsid w:val="00A371B9"/>
    <w:rsid w:val="00A3720C"/>
    <w:rsid w:val="00A37703"/>
    <w:rsid w:val="00A4009D"/>
    <w:rsid w:val="00A402EE"/>
    <w:rsid w:val="00A42606"/>
    <w:rsid w:val="00A42C3E"/>
    <w:rsid w:val="00A42E08"/>
    <w:rsid w:val="00A42F6C"/>
    <w:rsid w:val="00A43BFE"/>
    <w:rsid w:val="00A44013"/>
    <w:rsid w:val="00A46BDF"/>
    <w:rsid w:val="00A46C0E"/>
    <w:rsid w:val="00A47B66"/>
    <w:rsid w:val="00A5043D"/>
    <w:rsid w:val="00A50DB4"/>
    <w:rsid w:val="00A5210E"/>
    <w:rsid w:val="00A52DB5"/>
    <w:rsid w:val="00A53857"/>
    <w:rsid w:val="00A54B33"/>
    <w:rsid w:val="00A54B38"/>
    <w:rsid w:val="00A567F7"/>
    <w:rsid w:val="00A56934"/>
    <w:rsid w:val="00A570BF"/>
    <w:rsid w:val="00A571DC"/>
    <w:rsid w:val="00A6036E"/>
    <w:rsid w:val="00A60864"/>
    <w:rsid w:val="00A61221"/>
    <w:rsid w:val="00A61B29"/>
    <w:rsid w:val="00A61E04"/>
    <w:rsid w:val="00A6221F"/>
    <w:rsid w:val="00A62311"/>
    <w:rsid w:val="00A62ECC"/>
    <w:rsid w:val="00A63B3F"/>
    <w:rsid w:val="00A65F1E"/>
    <w:rsid w:val="00A66BDF"/>
    <w:rsid w:val="00A66C8D"/>
    <w:rsid w:val="00A67458"/>
    <w:rsid w:val="00A73A54"/>
    <w:rsid w:val="00A74070"/>
    <w:rsid w:val="00A741C2"/>
    <w:rsid w:val="00A75240"/>
    <w:rsid w:val="00A759AD"/>
    <w:rsid w:val="00A76A80"/>
    <w:rsid w:val="00A76CEE"/>
    <w:rsid w:val="00A77781"/>
    <w:rsid w:val="00A800C5"/>
    <w:rsid w:val="00A82773"/>
    <w:rsid w:val="00A83B2E"/>
    <w:rsid w:val="00A84261"/>
    <w:rsid w:val="00A84F7E"/>
    <w:rsid w:val="00A851C3"/>
    <w:rsid w:val="00A8634A"/>
    <w:rsid w:val="00A86511"/>
    <w:rsid w:val="00A86E25"/>
    <w:rsid w:val="00A8764D"/>
    <w:rsid w:val="00A87A64"/>
    <w:rsid w:val="00A90D8C"/>
    <w:rsid w:val="00A91119"/>
    <w:rsid w:val="00A91997"/>
    <w:rsid w:val="00A93678"/>
    <w:rsid w:val="00A93E43"/>
    <w:rsid w:val="00A94240"/>
    <w:rsid w:val="00A94ED6"/>
    <w:rsid w:val="00A95033"/>
    <w:rsid w:val="00A95133"/>
    <w:rsid w:val="00A95823"/>
    <w:rsid w:val="00A95B75"/>
    <w:rsid w:val="00A97136"/>
    <w:rsid w:val="00A97BA9"/>
    <w:rsid w:val="00A97CFA"/>
    <w:rsid w:val="00AA235E"/>
    <w:rsid w:val="00AA2960"/>
    <w:rsid w:val="00AA499F"/>
    <w:rsid w:val="00AA4CE2"/>
    <w:rsid w:val="00AA51AB"/>
    <w:rsid w:val="00AB1150"/>
    <w:rsid w:val="00AB2139"/>
    <w:rsid w:val="00AB37E0"/>
    <w:rsid w:val="00AB41C3"/>
    <w:rsid w:val="00AB4FD3"/>
    <w:rsid w:val="00AB4FE9"/>
    <w:rsid w:val="00AB68F5"/>
    <w:rsid w:val="00AB6C66"/>
    <w:rsid w:val="00AB77B7"/>
    <w:rsid w:val="00AC0858"/>
    <w:rsid w:val="00AC1024"/>
    <w:rsid w:val="00AC15AB"/>
    <w:rsid w:val="00AC2FC6"/>
    <w:rsid w:val="00AC46D5"/>
    <w:rsid w:val="00AC4A23"/>
    <w:rsid w:val="00AC5BEB"/>
    <w:rsid w:val="00AC5C5C"/>
    <w:rsid w:val="00AC5D5F"/>
    <w:rsid w:val="00AC6324"/>
    <w:rsid w:val="00AC77B4"/>
    <w:rsid w:val="00AD02AF"/>
    <w:rsid w:val="00AD0E73"/>
    <w:rsid w:val="00AD0F57"/>
    <w:rsid w:val="00AD25B7"/>
    <w:rsid w:val="00AD3049"/>
    <w:rsid w:val="00AD42F2"/>
    <w:rsid w:val="00AD6988"/>
    <w:rsid w:val="00AD73FC"/>
    <w:rsid w:val="00AD7BE0"/>
    <w:rsid w:val="00AE00BD"/>
    <w:rsid w:val="00AE0FE4"/>
    <w:rsid w:val="00AE15AD"/>
    <w:rsid w:val="00AE1721"/>
    <w:rsid w:val="00AE1CD0"/>
    <w:rsid w:val="00AE38F7"/>
    <w:rsid w:val="00AE447B"/>
    <w:rsid w:val="00AE4837"/>
    <w:rsid w:val="00AE5732"/>
    <w:rsid w:val="00AE66EF"/>
    <w:rsid w:val="00AE6E6F"/>
    <w:rsid w:val="00AE7AC5"/>
    <w:rsid w:val="00AE7CC1"/>
    <w:rsid w:val="00AE7F71"/>
    <w:rsid w:val="00AF13E2"/>
    <w:rsid w:val="00AF2952"/>
    <w:rsid w:val="00AF339A"/>
    <w:rsid w:val="00AF3418"/>
    <w:rsid w:val="00AF3F7D"/>
    <w:rsid w:val="00AF4219"/>
    <w:rsid w:val="00AF540C"/>
    <w:rsid w:val="00AF5E93"/>
    <w:rsid w:val="00AF6272"/>
    <w:rsid w:val="00AF62D4"/>
    <w:rsid w:val="00AF6A63"/>
    <w:rsid w:val="00AF6A69"/>
    <w:rsid w:val="00B00646"/>
    <w:rsid w:val="00B016FE"/>
    <w:rsid w:val="00B01B8B"/>
    <w:rsid w:val="00B02216"/>
    <w:rsid w:val="00B02651"/>
    <w:rsid w:val="00B03449"/>
    <w:rsid w:val="00B04ABE"/>
    <w:rsid w:val="00B0531D"/>
    <w:rsid w:val="00B05B75"/>
    <w:rsid w:val="00B05D9E"/>
    <w:rsid w:val="00B0744D"/>
    <w:rsid w:val="00B07D57"/>
    <w:rsid w:val="00B07ECF"/>
    <w:rsid w:val="00B10D08"/>
    <w:rsid w:val="00B11051"/>
    <w:rsid w:val="00B11318"/>
    <w:rsid w:val="00B11D4F"/>
    <w:rsid w:val="00B1221B"/>
    <w:rsid w:val="00B12A84"/>
    <w:rsid w:val="00B13AE6"/>
    <w:rsid w:val="00B14A6E"/>
    <w:rsid w:val="00B159CA"/>
    <w:rsid w:val="00B15EE7"/>
    <w:rsid w:val="00B1650E"/>
    <w:rsid w:val="00B17E6D"/>
    <w:rsid w:val="00B22557"/>
    <w:rsid w:val="00B229EE"/>
    <w:rsid w:val="00B238C9"/>
    <w:rsid w:val="00B24943"/>
    <w:rsid w:val="00B2541C"/>
    <w:rsid w:val="00B25FAC"/>
    <w:rsid w:val="00B3004C"/>
    <w:rsid w:val="00B30A99"/>
    <w:rsid w:val="00B31C1E"/>
    <w:rsid w:val="00B32AED"/>
    <w:rsid w:val="00B342C4"/>
    <w:rsid w:val="00B3584C"/>
    <w:rsid w:val="00B37306"/>
    <w:rsid w:val="00B37BDF"/>
    <w:rsid w:val="00B4048C"/>
    <w:rsid w:val="00B41102"/>
    <w:rsid w:val="00B4124F"/>
    <w:rsid w:val="00B43A02"/>
    <w:rsid w:val="00B44401"/>
    <w:rsid w:val="00B44F06"/>
    <w:rsid w:val="00B44F17"/>
    <w:rsid w:val="00B45CD9"/>
    <w:rsid w:val="00B478FC"/>
    <w:rsid w:val="00B47D8E"/>
    <w:rsid w:val="00B504D9"/>
    <w:rsid w:val="00B51077"/>
    <w:rsid w:val="00B51378"/>
    <w:rsid w:val="00B51A11"/>
    <w:rsid w:val="00B51BC1"/>
    <w:rsid w:val="00B53579"/>
    <w:rsid w:val="00B54232"/>
    <w:rsid w:val="00B5435F"/>
    <w:rsid w:val="00B54389"/>
    <w:rsid w:val="00B5555F"/>
    <w:rsid w:val="00B55609"/>
    <w:rsid w:val="00B55752"/>
    <w:rsid w:val="00B55CAF"/>
    <w:rsid w:val="00B56163"/>
    <w:rsid w:val="00B56371"/>
    <w:rsid w:val="00B6199A"/>
    <w:rsid w:val="00B622CC"/>
    <w:rsid w:val="00B6244D"/>
    <w:rsid w:val="00B630B4"/>
    <w:rsid w:val="00B632DB"/>
    <w:rsid w:val="00B63942"/>
    <w:rsid w:val="00B651ED"/>
    <w:rsid w:val="00B65488"/>
    <w:rsid w:val="00B65E73"/>
    <w:rsid w:val="00B66FB2"/>
    <w:rsid w:val="00B66FDF"/>
    <w:rsid w:val="00B70D83"/>
    <w:rsid w:val="00B70F73"/>
    <w:rsid w:val="00B7196D"/>
    <w:rsid w:val="00B72B90"/>
    <w:rsid w:val="00B7304E"/>
    <w:rsid w:val="00B738E2"/>
    <w:rsid w:val="00B74F4A"/>
    <w:rsid w:val="00B74F90"/>
    <w:rsid w:val="00B75473"/>
    <w:rsid w:val="00B76865"/>
    <w:rsid w:val="00B76B0E"/>
    <w:rsid w:val="00B76CAE"/>
    <w:rsid w:val="00B77178"/>
    <w:rsid w:val="00B80AB7"/>
    <w:rsid w:val="00B80B5F"/>
    <w:rsid w:val="00B815A4"/>
    <w:rsid w:val="00B82527"/>
    <w:rsid w:val="00B82715"/>
    <w:rsid w:val="00B835CE"/>
    <w:rsid w:val="00B83A0B"/>
    <w:rsid w:val="00B83B05"/>
    <w:rsid w:val="00B84295"/>
    <w:rsid w:val="00B84F37"/>
    <w:rsid w:val="00B8605C"/>
    <w:rsid w:val="00B86276"/>
    <w:rsid w:val="00B86B1C"/>
    <w:rsid w:val="00B86C77"/>
    <w:rsid w:val="00B87A48"/>
    <w:rsid w:val="00B90326"/>
    <w:rsid w:val="00B9061F"/>
    <w:rsid w:val="00B9138D"/>
    <w:rsid w:val="00B92566"/>
    <w:rsid w:val="00B92597"/>
    <w:rsid w:val="00B9280A"/>
    <w:rsid w:val="00B9299A"/>
    <w:rsid w:val="00B9375B"/>
    <w:rsid w:val="00B938BF"/>
    <w:rsid w:val="00B93B3F"/>
    <w:rsid w:val="00B942FF"/>
    <w:rsid w:val="00B944B3"/>
    <w:rsid w:val="00B94684"/>
    <w:rsid w:val="00B95496"/>
    <w:rsid w:val="00B959EC"/>
    <w:rsid w:val="00B9639A"/>
    <w:rsid w:val="00B9673E"/>
    <w:rsid w:val="00B96A07"/>
    <w:rsid w:val="00B96C74"/>
    <w:rsid w:val="00B97B4F"/>
    <w:rsid w:val="00BA068C"/>
    <w:rsid w:val="00BA0F79"/>
    <w:rsid w:val="00BA3971"/>
    <w:rsid w:val="00BA3B37"/>
    <w:rsid w:val="00BA46F6"/>
    <w:rsid w:val="00BA4CC6"/>
    <w:rsid w:val="00BA565F"/>
    <w:rsid w:val="00BA5A3C"/>
    <w:rsid w:val="00BA62E3"/>
    <w:rsid w:val="00BA7238"/>
    <w:rsid w:val="00BA73E3"/>
    <w:rsid w:val="00BA7D8D"/>
    <w:rsid w:val="00BB00BD"/>
    <w:rsid w:val="00BB0610"/>
    <w:rsid w:val="00BB1859"/>
    <w:rsid w:val="00BB1B91"/>
    <w:rsid w:val="00BB1DA9"/>
    <w:rsid w:val="00BB1E32"/>
    <w:rsid w:val="00BB24E6"/>
    <w:rsid w:val="00BB2CD1"/>
    <w:rsid w:val="00BB55C8"/>
    <w:rsid w:val="00BB5824"/>
    <w:rsid w:val="00BB596D"/>
    <w:rsid w:val="00BB7370"/>
    <w:rsid w:val="00BC00F9"/>
    <w:rsid w:val="00BC11C2"/>
    <w:rsid w:val="00BC1A12"/>
    <w:rsid w:val="00BC1D02"/>
    <w:rsid w:val="00BC2018"/>
    <w:rsid w:val="00BC398F"/>
    <w:rsid w:val="00BC42C6"/>
    <w:rsid w:val="00BC56F0"/>
    <w:rsid w:val="00BC5789"/>
    <w:rsid w:val="00BC64A7"/>
    <w:rsid w:val="00BD0A8D"/>
    <w:rsid w:val="00BD0D69"/>
    <w:rsid w:val="00BD2192"/>
    <w:rsid w:val="00BD23D5"/>
    <w:rsid w:val="00BD42E7"/>
    <w:rsid w:val="00BD5C15"/>
    <w:rsid w:val="00BD627C"/>
    <w:rsid w:val="00BD62EF"/>
    <w:rsid w:val="00BD65AC"/>
    <w:rsid w:val="00BD65B0"/>
    <w:rsid w:val="00BD6CEE"/>
    <w:rsid w:val="00BD7296"/>
    <w:rsid w:val="00BE01E7"/>
    <w:rsid w:val="00BE1988"/>
    <w:rsid w:val="00BE306D"/>
    <w:rsid w:val="00BE3A29"/>
    <w:rsid w:val="00BE3A50"/>
    <w:rsid w:val="00BE3A61"/>
    <w:rsid w:val="00BE54B5"/>
    <w:rsid w:val="00BE7867"/>
    <w:rsid w:val="00BF0422"/>
    <w:rsid w:val="00BF0D29"/>
    <w:rsid w:val="00BF0EA0"/>
    <w:rsid w:val="00BF2E9D"/>
    <w:rsid w:val="00BF4229"/>
    <w:rsid w:val="00BF478B"/>
    <w:rsid w:val="00BF4878"/>
    <w:rsid w:val="00BF4ADF"/>
    <w:rsid w:val="00BF4B38"/>
    <w:rsid w:val="00BF66D8"/>
    <w:rsid w:val="00BF6785"/>
    <w:rsid w:val="00BF6A3D"/>
    <w:rsid w:val="00BF6CA1"/>
    <w:rsid w:val="00BF7EF3"/>
    <w:rsid w:val="00C009E0"/>
    <w:rsid w:val="00C01E2E"/>
    <w:rsid w:val="00C021CA"/>
    <w:rsid w:val="00C02815"/>
    <w:rsid w:val="00C02B71"/>
    <w:rsid w:val="00C02C3E"/>
    <w:rsid w:val="00C03AD8"/>
    <w:rsid w:val="00C0473A"/>
    <w:rsid w:val="00C05CF1"/>
    <w:rsid w:val="00C06A3C"/>
    <w:rsid w:val="00C07C43"/>
    <w:rsid w:val="00C07FC7"/>
    <w:rsid w:val="00C141BE"/>
    <w:rsid w:val="00C14F6E"/>
    <w:rsid w:val="00C15F27"/>
    <w:rsid w:val="00C166FE"/>
    <w:rsid w:val="00C1726E"/>
    <w:rsid w:val="00C177B7"/>
    <w:rsid w:val="00C2006F"/>
    <w:rsid w:val="00C2258C"/>
    <w:rsid w:val="00C253FB"/>
    <w:rsid w:val="00C25D4F"/>
    <w:rsid w:val="00C262F7"/>
    <w:rsid w:val="00C27F1B"/>
    <w:rsid w:val="00C302A2"/>
    <w:rsid w:val="00C306CF"/>
    <w:rsid w:val="00C3101F"/>
    <w:rsid w:val="00C311C7"/>
    <w:rsid w:val="00C31A00"/>
    <w:rsid w:val="00C323A4"/>
    <w:rsid w:val="00C328ED"/>
    <w:rsid w:val="00C33119"/>
    <w:rsid w:val="00C339F4"/>
    <w:rsid w:val="00C33A14"/>
    <w:rsid w:val="00C3595D"/>
    <w:rsid w:val="00C41F9E"/>
    <w:rsid w:val="00C430C5"/>
    <w:rsid w:val="00C43902"/>
    <w:rsid w:val="00C43D7E"/>
    <w:rsid w:val="00C4438A"/>
    <w:rsid w:val="00C45BFE"/>
    <w:rsid w:val="00C46511"/>
    <w:rsid w:val="00C5057B"/>
    <w:rsid w:val="00C51F14"/>
    <w:rsid w:val="00C5375F"/>
    <w:rsid w:val="00C5487A"/>
    <w:rsid w:val="00C54FEC"/>
    <w:rsid w:val="00C55CD5"/>
    <w:rsid w:val="00C56956"/>
    <w:rsid w:val="00C56A6E"/>
    <w:rsid w:val="00C56D57"/>
    <w:rsid w:val="00C573BD"/>
    <w:rsid w:val="00C578A9"/>
    <w:rsid w:val="00C613C5"/>
    <w:rsid w:val="00C622B4"/>
    <w:rsid w:val="00C62872"/>
    <w:rsid w:val="00C65C56"/>
    <w:rsid w:val="00C66A31"/>
    <w:rsid w:val="00C66B50"/>
    <w:rsid w:val="00C71403"/>
    <w:rsid w:val="00C720CA"/>
    <w:rsid w:val="00C73285"/>
    <w:rsid w:val="00C73622"/>
    <w:rsid w:val="00C74D01"/>
    <w:rsid w:val="00C75315"/>
    <w:rsid w:val="00C7611D"/>
    <w:rsid w:val="00C76C18"/>
    <w:rsid w:val="00C77FD2"/>
    <w:rsid w:val="00C80014"/>
    <w:rsid w:val="00C8186A"/>
    <w:rsid w:val="00C819C2"/>
    <w:rsid w:val="00C82173"/>
    <w:rsid w:val="00C8474D"/>
    <w:rsid w:val="00C84872"/>
    <w:rsid w:val="00C84CAD"/>
    <w:rsid w:val="00C84F4C"/>
    <w:rsid w:val="00C84F7E"/>
    <w:rsid w:val="00C85B3C"/>
    <w:rsid w:val="00C865F4"/>
    <w:rsid w:val="00C87F1A"/>
    <w:rsid w:val="00C9024E"/>
    <w:rsid w:val="00C90490"/>
    <w:rsid w:val="00C91639"/>
    <w:rsid w:val="00C94C26"/>
    <w:rsid w:val="00C95C7A"/>
    <w:rsid w:val="00C97460"/>
    <w:rsid w:val="00C979F6"/>
    <w:rsid w:val="00C97A2A"/>
    <w:rsid w:val="00C97B1C"/>
    <w:rsid w:val="00CA03CE"/>
    <w:rsid w:val="00CA0567"/>
    <w:rsid w:val="00CA0859"/>
    <w:rsid w:val="00CA0A88"/>
    <w:rsid w:val="00CA112F"/>
    <w:rsid w:val="00CA1362"/>
    <w:rsid w:val="00CA3140"/>
    <w:rsid w:val="00CA4EC4"/>
    <w:rsid w:val="00CA606D"/>
    <w:rsid w:val="00CA7B25"/>
    <w:rsid w:val="00CA7F1B"/>
    <w:rsid w:val="00CB07AB"/>
    <w:rsid w:val="00CB08BD"/>
    <w:rsid w:val="00CB09A8"/>
    <w:rsid w:val="00CB1A01"/>
    <w:rsid w:val="00CB2471"/>
    <w:rsid w:val="00CB25EC"/>
    <w:rsid w:val="00CB270F"/>
    <w:rsid w:val="00CB2FEF"/>
    <w:rsid w:val="00CB4613"/>
    <w:rsid w:val="00CB4DA2"/>
    <w:rsid w:val="00CB596C"/>
    <w:rsid w:val="00CB6A5A"/>
    <w:rsid w:val="00CB7B59"/>
    <w:rsid w:val="00CC1A74"/>
    <w:rsid w:val="00CC1B63"/>
    <w:rsid w:val="00CC1C79"/>
    <w:rsid w:val="00CC2342"/>
    <w:rsid w:val="00CC2B20"/>
    <w:rsid w:val="00CC2CDA"/>
    <w:rsid w:val="00CC473B"/>
    <w:rsid w:val="00CC4787"/>
    <w:rsid w:val="00CC47C0"/>
    <w:rsid w:val="00CC4817"/>
    <w:rsid w:val="00CC4A45"/>
    <w:rsid w:val="00CC542F"/>
    <w:rsid w:val="00CC5A09"/>
    <w:rsid w:val="00CC7270"/>
    <w:rsid w:val="00CD0798"/>
    <w:rsid w:val="00CD1E4C"/>
    <w:rsid w:val="00CD2189"/>
    <w:rsid w:val="00CD219F"/>
    <w:rsid w:val="00CD2508"/>
    <w:rsid w:val="00CD3141"/>
    <w:rsid w:val="00CD3561"/>
    <w:rsid w:val="00CD3687"/>
    <w:rsid w:val="00CD4B09"/>
    <w:rsid w:val="00CD53A0"/>
    <w:rsid w:val="00CD5E68"/>
    <w:rsid w:val="00CD6981"/>
    <w:rsid w:val="00CD74AE"/>
    <w:rsid w:val="00CD7681"/>
    <w:rsid w:val="00CD7DCA"/>
    <w:rsid w:val="00CE06A0"/>
    <w:rsid w:val="00CE06AA"/>
    <w:rsid w:val="00CE11F1"/>
    <w:rsid w:val="00CE206E"/>
    <w:rsid w:val="00CE2111"/>
    <w:rsid w:val="00CE3DF4"/>
    <w:rsid w:val="00CE3F5F"/>
    <w:rsid w:val="00CE4908"/>
    <w:rsid w:val="00CE7D8B"/>
    <w:rsid w:val="00CF148C"/>
    <w:rsid w:val="00CF18CF"/>
    <w:rsid w:val="00CF29F0"/>
    <w:rsid w:val="00CF2EB1"/>
    <w:rsid w:val="00CF35B4"/>
    <w:rsid w:val="00CF3DDD"/>
    <w:rsid w:val="00CF3F43"/>
    <w:rsid w:val="00CF47BC"/>
    <w:rsid w:val="00CF4B1C"/>
    <w:rsid w:val="00CF4F68"/>
    <w:rsid w:val="00CF5B7D"/>
    <w:rsid w:val="00D001C4"/>
    <w:rsid w:val="00D037AF"/>
    <w:rsid w:val="00D03DE0"/>
    <w:rsid w:val="00D04830"/>
    <w:rsid w:val="00D04EDC"/>
    <w:rsid w:val="00D054E5"/>
    <w:rsid w:val="00D07791"/>
    <w:rsid w:val="00D1109A"/>
    <w:rsid w:val="00D11931"/>
    <w:rsid w:val="00D119C5"/>
    <w:rsid w:val="00D1250D"/>
    <w:rsid w:val="00D12A27"/>
    <w:rsid w:val="00D13398"/>
    <w:rsid w:val="00D14BD2"/>
    <w:rsid w:val="00D15AF4"/>
    <w:rsid w:val="00D166A8"/>
    <w:rsid w:val="00D167A8"/>
    <w:rsid w:val="00D16CDD"/>
    <w:rsid w:val="00D16FA2"/>
    <w:rsid w:val="00D172C2"/>
    <w:rsid w:val="00D174D2"/>
    <w:rsid w:val="00D17770"/>
    <w:rsid w:val="00D2154F"/>
    <w:rsid w:val="00D2236E"/>
    <w:rsid w:val="00D231BC"/>
    <w:rsid w:val="00D239EA"/>
    <w:rsid w:val="00D2471B"/>
    <w:rsid w:val="00D25D0A"/>
    <w:rsid w:val="00D25FD5"/>
    <w:rsid w:val="00D26186"/>
    <w:rsid w:val="00D27653"/>
    <w:rsid w:val="00D278DA"/>
    <w:rsid w:val="00D27DEA"/>
    <w:rsid w:val="00D27EED"/>
    <w:rsid w:val="00D316E2"/>
    <w:rsid w:val="00D32C32"/>
    <w:rsid w:val="00D33219"/>
    <w:rsid w:val="00D33575"/>
    <w:rsid w:val="00D3469C"/>
    <w:rsid w:val="00D346BF"/>
    <w:rsid w:val="00D34FD7"/>
    <w:rsid w:val="00D3532D"/>
    <w:rsid w:val="00D3593B"/>
    <w:rsid w:val="00D36315"/>
    <w:rsid w:val="00D36447"/>
    <w:rsid w:val="00D421EA"/>
    <w:rsid w:val="00D426E3"/>
    <w:rsid w:val="00D43192"/>
    <w:rsid w:val="00D431A2"/>
    <w:rsid w:val="00D4346C"/>
    <w:rsid w:val="00D435FE"/>
    <w:rsid w:val="00D43AFA"/>
    <w:rsid w:val="00D448D8"/>
    <w:rsid w:val="00D45BEF"/>
    <w:rsid w:val="00D4627B"/>
    <w:rsid w:val="00D4733B"/>
    <w:rsid w:val="00D47904"/>
    <w:rsid w:val="00D47EAA"/>
    <w:rsid w:val="00D50707"/>
    <w:rsid w:val="00D50C20"/>
    <w:rsid w:val="00D5134F"/>
    <w:rsid w:val="00D51ADD"/>
    <w:rsid w:val="00D52728"/>
    <w:rsid w:val="00D52B72"/>
    <w:rsid w:val="00D54BA6"/>
    <w:rsid w:val="00D54D35"/>
    <w:rsid w:val="00D562AD"/>
    <w:rsid w:val="00D563BC"/>
    <w:rsid w:val="00D5764D"/>
    <w:rsid w:val="00D6019E"/>
    <w:rsid w:val="00D60870"/>
    <w:rsid w:val="00D60B1D"/>
    <w:rsid w:val="00D60B51"/>
    <w:rsid w:val="00D614E8"/>
    <w:rsid w:val="00D622CB"/>
    <w:rsid w:val="00D622EE"/>
    <w:rsid w:val="00D63F90"/>
    <w:rsid w:val="00D64D7B"/>
    <w:rsid w:val="00D65F4A"/>
    <w:rsid w:val="00D67CC8"/>
    <w:rsid w:val="00D67E08"/>
    <w:rsid w:val="00D67FF3"/>
    <w:rsid w:val="00D72089"/>
    <w:rsid w:val="00D7211F"/>
    <w:rsid w:val="00D7346D"/>
    <w:rsid w:val="00D7359A"/>
    <w:rsid w:val="00D75ADE"/>
    <w:rsid w:val="00D75CBE"/>
    <w:rsid w:val="00D7656F"/>
    <w:rsid w:val="00D775D9"/>
    <w:rsid w:val="00D77650"/>
    <w:rsid w:val="00D77DB8"/>
    <w:rsid w:val="00D80172"/>
    <w:rsid w:val="00D80466"/>
    <w:rsid w:val="00D8201B"/>
    <w:rsid w:val="00D82284"/>
    <w:rsid w:val="00D82B33"/>
    <w:rsid w:val="00D83430"/>
    <w:rsid w:val="00D835E8"/>
    <w:rsid w:val="00D84294"/>
    <w:rsid w:val="00D84629"/>
    <w:rsid w:val="00D85B51"/>
    <w:rsid w:val="00D862A4"/>
    <w:rsid w:val="00D86B3D"/>
    <w:rsid w:val="00D86DC7"/>
    <w:rsid w:val="00D878FC"/>
    <w:rsid w:val="00D87AF8"/>
    <w:rsid w:val="00D90656"/>
    <w:rsid w:val="00D90D5E"/>
    <w:rsid w:val="00D90F47"/>
    <w:rsid w:val="00D9124F"/>
    <w:rsid w:val="00D9230A"/>
    <w:rsid w:val="00D9274D"/>
    <w:rsid w:val="00D928C1"/>
    <w:rsid w:val="00D92B14"/>
    <w:rsid w:val="00D92D15"/>
    <w:rsid w:val="00D92DE6"/>
    <w:rsid w:val="00D9336E"/>
    <w:rsid w:val="00D9367B"/>
    <w:rsid w:val="00D9569E"/>
    <w:rsid w:val="00D9659A"/>
    <w:rsid w:val="00D9670B"/>
    <w:rsid w:val="00DA1229"/>
    <w:rsid w:val="00DA295B"/>
    <w:rsid w:val="00DA2E24"/>
    <w:rsid w:val="00DA31F4"/>
    <w:rsid w:val="00DA4156"/>
    <w:rsid w:val="00DA426D"/>
    <w:rsid w:val="00DA4D8B"/>
    <w:rsid w:val="00DA5789"/>
    <w:rsid w:val="00DA5BD4"/>
    <w:rsid w:val="00DA5C69"/>
    <w:rsid w:val="00DA5D53"/>
    <w:rsid w:val="00DA5F74"/>
    <w:rsid w:val="00DA63FD"/>
    <w:rsid w:val="00DA6795"/>
    <w:rsid w:val="00DA770E"/>
    <w:rsid w:val="00DB01AC"/>
    <w:rsid w:val="00DB0228"/>
    <w:rsid w:val="00DB0BEC"/>
    <w:rsid w:val="00DB21E9"/>
    <w:rsid w:val="00DB28F3"/>
    <w:rsid w:val="00DB2945"/>
    <w:rsid w:val="00DB2CBF"/>
    <w:rsid w:val="00DB3BF0"/>
    <w:rsid w:val="00DB7724"/>
    <w:rsid w:val="00DB78EE"/>
    <w:rsid w:val="00DB7B95"/>
    <w:rsid w:val="00DC03E3"/>
    <w:rsid w:val="00DC0833"/>
    <w:rsid w:val="00DC300C"/>
    <w:rsid w:val="00DC31E7"/>
    <w:rsid w:val="00DC36B6"/>
    <w:rsid w:val="00DC3EB6"/>
    <w:rsid w:val="00DC4764"/>
    <w:rsid w:val="00DC7664"/>
    <w:rsid w:val="00DD03FB"/>
    <w:rsid w:val="00DD10C4"/>
    <w:rsid w:val="00DD15C0"/>
    <w:rsid w:val="00DD1847"/>
    <w:rsid w:val="00DD1C78"/>
    <w:rsid w:val="00DD331B"/>
    <w:rsid w:val="00DD436F"/>
    <w:rsid w:val="00DD59FA"/>
    <w:rsid w:val="00DD5D1D"/>
    <w:rsid w:val="00DD6018"/>
    <w:rsid w:val="00DD6D2D"/>
    <w:rsid w:val="00DD6D96"/>
    <w:rsid w:val="00DD73AA"/>
    <w:rsid w:val="00DE0671"/>
    <w:rsid w:val="00DE0A72"/>
    <w:rsid w:val="00DE187B"/>
    <w:rsid w:val="00DE18C8"/>
    <w:rsid w:val="00DE1F78"/>
    <w:rsid w:val="00DE20B6"/>
    <w:rsid w:val="00DE2A13"/>
    <w:rsid w:val="00DE2D52"/>
    <w:rsid w:val="00DE4C20"/>
    <w:rsid w:val="00DE4EF8"/>
    <w:rsid w:val="00DE66A4"/>
    <w:rsid w:val="00DE798A"/>
    <w:rsid w:val="00DE7C56"/>
    <w:rsid w:val="00DF0917"/>
    <w:rsid w:val="00DF3046"/>
    <w:rsid w:val="00DF3746"/>
    <w:rsid w:val="00DF3ADA"/>
    <w:rsid w:val="00DF4202"/>
    <w:rsid w:val="00DF4CE7"/>
    <w:rsid w:val="00DF5C29"/>
    <w:rsid w:val="00DF62C0"/>
    <w:rsid w:val="00E01577"/>
    <w:rsid w:val="00E01796"/>
    <w:rsid w:val="00E02448"/>
    <w:rsid w:val="00E026BE"/>
    <w:rsid w:val="00E027AC"/>
    <w:rsid w:val="00E028C1"/>
    <w:rsid w:val="00E03431"/>
    <w:rsid w:val="00E03595"/>
    <w:rsid w:val="00E06633"/>
    <w:rsid w:val="00E073B1"/>
    <w:rsid w:val="00E07433"/>
    <w:rsid w:val="00E10320"/>
    <w:rsid w:val="00E10D54"/>
    <w:rsid w:val="00E111C1"/>
    <w:rsid w:val="00E115AD"/>
    <w:rsid w:val="00E12A9A"/>
    <w:rsid w:val="00E13CEF"/>
    <w:rsid w:val="00E144CB"/>
    <w:rsid w:val="00E14975"/>
    <w:rsid w:val="00E14AC0"/>
    <w:rsid w:val="00E14C8F"/>
    <w:rsid w:val="00E15409"/>
    <w:rsid w:val="00E17C9A"/>
    <w:rsid w:val="00E205FE"/>
    <w:rsid w:val="00E20838"/>
    <w:rsid w:val="00E21588"/>
    <w:rsid w:val="00E22468"/>
    <w:rsid w:val="00E23804"/>
    <w:rsid w:val="00E25823"/>
    <w:rsid w:val="00E26271"/>
    <w:rsid w:val="00E26728"/>
    <w:rsid w:val="00E26A69"/>
    <w:rsid w:val="00E27154"/>
    <w:rsid w:val="00E31067"/>
    <w:rsid w:val="00E31E79"/>
    <w:rsid w:val="00E31F90"/>
    <w:rsid w:val="00E324CA"/>
    <w:rsid w:val="00E324CF"/>
    <w:rsid w:val="00E32A9B"/>
    <w:rsid w:val="00E32B0F"/>
    <w:rsid w:val="00E32E7D"/>
    <w:rsid w:val="00E3386A"/>
    <w:rsid w:val="00E348DC"/>
    <w:rsid w:val="00E35841"/>
    <w:rsid w:val="00E36A98"/>
    <w:rsid w:val="00E40C67"/>
    <w:rsid w:val="00E4244B"/>
    <w:rsid w:val="00E42EB7"/>
    <w:rsid w:val="00E43442"/>
    <w:rsid w:val="00E43789"/>
    <w:rsid w:val="00E44659"/>
    <w:rsid w:val="00E451F1"/>
    <w:rsid w:val="00E454D7"/>
    <w:rsid w:val="00E45A8B"/>
    <w:rsid w:val="00E45EB5"/>
    <w:rsid w:val="00E46968"/>
    <w:rsid w:val="00E472AB"/>
    <w:rsid w:val="00E4792B"/>
    <w:rsid w:val="00E50C87"/>
    <w:rsid w:val="00E51038"/>
    <w:rsid w:val="00E51124"/>
    <w:rsid w:val="00E519E8"/>
    <w:rsid w:val="00E52ED8"/>
    <w:rsid w:val="00E53207"/>
    <w:rsid w:val="00E55BFD"/>
    <w:rsid w:val="00E55E14"/>
    <w:rsid w:val="00E56B10"/>
    <w:rsid w:val="00E577A5"/>
    <w:rsid w:val="00E57956"/>
    <w:rsid w:val="00E57CF6"/>
    <w:rsid w:val="00E607BB"/>
    <w:rsid w:val="00E608C2"/>
    <w:rsid w:val="00E62061"/>
    <w:rsid w:val="00E62AA7"/>
    <w:rsid w:val="00E63188"/>
    <w:rsid w:val="00E633A2"/>
    <w:rsid w:val="00E63421"/>
    <w:rsid w:val="00E634E1"/>
    <w:rsid w:val="00E63920"/>
    <w:rsid w:val="00E652CC"/>
    <w:rsid w:val="00E65C12"/>
    <w:rsid w:val="00E66204"/>
    <w:rsid w:val="00E670DA"/>
    <w:rsid w:val="00E67BD1"/>
    <w:rsid w:val="00E67D5B"/>
    <w:rsid w:val="00E67F32"/>
    <w:rsid w:val="00E7053A"/>
    <w:rsid w:val="00E707D1"/>
    <w:rsid w:val="00E70D2E"/>
    <w:rsid w:val="00E71DB7"/>
    <w:rsid w:val="00E72729"/>
    <w:rsid w:val="00E72E89"/>
    <w:rsid w:val="00E73210"/>
    <w:rsid w:val="00E73DB2"/>
    <w:rsid w:val="00E74019"/>
    <w:rsid w:val="00E740AC"/>
    <w:rsid w:val="00E74CF8"/>
    <w:rsid w:val="00E75A45"/>
    <w:rsid w:val="00E75EAF"/>
    <w:rsid w:val="00E76519"/>
    <w:rsid w:val="00E76BAB"/>
    <w:rsid w:val="00E76D19"/>
    <w:rsid w:val="00E77840"/>
    <w:rsid w:val="00E778E4"/>
    <w:rsid w:val="00E81DCA"/>
    <w:rsid w:val="00E81F74"/>
    <w:rsid w:val="00E830AD"/>
    <w:rsid w:val="00E83DEC"/>
    <w:rsid w:val="00E845F1"/>
    <w:rsid w:val="00E875D6"/>
    <w:rsid w:val="00E903D7"/>
    <w:rsid w:val="00E915B6"/>
    <w:rsid w:val="00E9285D"/>
    <w:rsid w:val="00E935BE"/>
    <w:rsid w:val="00E93ABF"/>
    <w:rsid w:val="00E94B06"/>
    <w:rsid w:val="00E960CA"/>
    <w:rsid w:val="00E96FB5"/>
    <w:rsid w:val="00E97669"/>
    <w:rsid w:val="00E9772C"/>
    <w:rsid w:val="00EA050D"/>
    <w:rsid w:val="00EA0C18"/>
    <w:rsid w:val="00EA0CA7"/>
    <w:rsid w:val="00EA124A"/>
    <w:rsid w:val="00EA1FD9"/>
    <w:rsid w:val="00EA543E"/>
    <w:rsid w:val="00EA57D2"/>
    <w:rsid w:val="00EA5D2D"/>
    <w:rsid w:val="00EA663B"/>
    <w:rsid w:val="00EB093A"/>
    <w:rsid w:val="00EB3AC0"/>
    <w:rsid w:val="00EB5C72"/>
    <w:rsid w:val="00EB5E0B"/>
    <w:rsid w:val="00EB7031"/>
    <w:rsid w:val="00EB7A3B"/>
    <w:rsid w:val="00EC0884"/>
    <w:rsid w:val="00EC0A58"/>
    <w:rsid w:val="00EC0A8E"/>
    <w:rsid w:val="00EC0CA3"/>
    <w:rsid w:val="00EC10FF"/>
    <w:rsid w:val="00EC18D3"/>
    <w:rsid w:val="00EC1E8B"/>
    <w:rsid w:val="00EC2ED9"/>
    <w:rsid w:val="00EC3749"/>
    <w:rsid w:val="00EC41ED"/>
    <w:rsid w:val="00EC43D9"/>
    <w:rsid w:val="00EC5119"/>
    <w:rsid w:val="00EC5415"/>
    <w:rsid w:val="00EC54A7"/>
    <w:rsid w:val="00EC5D2E"/>
    <w:rsid w:val="00EC6380"/>
    <w:rsid w:val="00EC6681"/>
    <w:rsid w:val="00ED0629"/>
    <w:rsid w:val="00ED06EB"/>
    <w:rsid w:val="00ED20EE"/>
    <w:rsid w:val="00ED21E1"/>
    <w:rsid w:val="00ED21FE"/>
    <w:rsid w:val="00ED22B1"/>
    <w:rsid w:val="00ED302A"/>
    <w:rsid w:val="00ED332B"/>
    <w:rsid w:val="00ED35DA"/>
    <w:rsid w:val="00ED36A7"/>
    <w:rsid w:val="00ED373D"/>
    <w:rsid w:val="00ED3AB9"/>
    <w:rsid w:val="00ED3D84"/>
    <w:rsid w:val="00ED4714"/>
    <w:rsid w:val="00ED550E"/>
    <w:rsid w:val="00ED5864"/>
    <w:rsid w:val="00ED5C63"/>
    <w:rsid w:val="00ED6A24"/>
    <w:rsid w:val="00ED7F30"/>
    <w:rsid w:val="00EE0483"/>
    <w:rsid w:val="00EE15F7"/>
    <w:rsid w:val="00EE26E1"/>
    <w:rsid w:val="00EE271A"/>
    <w:rsid w:val="00EE2E09"/>
    <w:rsid w:val="00EE2F04"/>
    <w:rsid w:val="00EE3658"/>
    <w:rsid w:val="00EE36D9"/>
    <w:rsid w:val="00EE38CB"/>
    <w:rsid w:val="00EE390E"/>
    <w:rsid w:val="00EE3CEF"/>
    <w:rsid w:val="00EE4981"/>
    <w:rsid w:val="00EE4B70"/>
    <w:rsid w:val="00EE4E3E"/>
    <w:rsid w:val="00EE5C81"/>
    <w:rsid w:val="00EE5DC0"/>
    <w:rsid w:val="00EE5DE7"/>
    <w:rsid w:val="00EE61E0"/>
    <w:rsid w:val="00EE7369"/>
    <w:rsid w:val="00EE793D"/>
    <w:rsid w:val="00EE7DEF"/>
    <w:rsid w:val="00EF0D01"/>
    <w:rsid w:val="00EF0EBD"/>
    <w:rsid w:val="00EF1A1D"/>
    <w:rsid w:val="00EF1B25"/>
    <w:rsid w:val="00EF1C01"/>
    <w:rsid w:val="00EF2C66"/>
    <w:rsid w:val="00EF3037"/>
    <w:rsid w:val="00EF3D0A"/>
    <w:rsid w:val="00EF3FA2"/>
    <w:rsid w:val="00EF456F"/>
    <w:rsid w:val="00EF4D02"/>
    <w:rsid w:val="00EF53B4"/>
    <w:rsid w:val="00EF5D94"/>
    <w:rsid w:val="00EF61EF"/>
    <w:rsid w:val="00EF6C89"/>
    <w:rsid w:val="00EF7AC7"/>
    <w:rsid w:val="00EF7EF6"/>
    <w:rsid w:val="00F00E54"/>
    <w:rsid w:val="00F01D5D"/>
    <w:rsid w:val="00F01FAB"/>
    <w:rsid w:val="00F02167"/>
    <w:rsid w:val="00F0273B"/>
    <w:rsid w:val="00F02965"/>
    <w:rsid w:val="00F0325E"/>
    <w:rsid w:val="00F03341"/>
    <w:rsid w:val="00F044AD"/>
    <w:rsid w:val="00F044BF"/>
    <w:rsid w:val="00F0456E"/>
    <w:rsid w:val="00F04E5E"/>
    <w:rsid w:val="00F04EE2"/>
    <w:rsid w:val="00F05832"/>
    <w:rsid w:val="00F059E9"/>
    <w:rsid w:val="00F05CC2"/>
    <w:rsid w:val="00F1012E"/>
    <w:rsid w:val="00F12423"/>
    <w:rsid w:val="00F12659"/>
    <w:rsid w:val="00F14176"/>
    <w:rsid w:val="00F14A64"/>
    <w:rsid w:val="00F14A6F"/>
    <w:rsid w:val="00F14E85"/>
    <w:rsid w:val="00F1672B"/>
    <w:rsid w:val="00F168F4"/>
    <w:rsid w:val="00F1695F"/>
    <w:rsid w:val="00F216E5"/>
    <w:rsid w:val="00F218F6"/>
    <w:rsid w:val="00F23A25"/>
    <w:rsid w:val="00F23C37"/>
    <w:rsid w:val="00F25718"/>
    <w:rsid w:val="00F2577B"/>
    <w:rsid w:val="00F262CC"/>
    <w:rsid w:val="00F26A7A"/>
    <w:rsid w:val="00F27A65"/>
    <w:rsid w:val="00F31039"/>
    <w:rsid w:val="00F3261F"/>
    <w:rsid w:val="00F32DB2"/>
    <w:rsid w:val="00F35491"/>
    <w:rsid w:val="00F355B9"/>
    <w:rsid w:val="00F367C1"/>
    <w:rsid w:val="00F37434"/>
    <w:rsid w:val="00F37660"/>
    <w:rsid w:val="00F37969"/>
    <w:rsid w:val="00F37D97"/>
    <w:rsid w:val="00F4160D"/>
    <w:rsid w:val="00F41D2B"/>
    <w:rsid w:val="00F42A7C"/>
    <w:rsid w:val="00F42E78"/>
    <w:rsid w:val="00F42EB8"/>
    <w:rsid w:val="00F43817"/>
    <w:rsid w:val="00F44602"/>
    <w:rsid w:val="00F44734"/>
    <w:rsid w:val="00F447E2"/>
    <w:rsid w:val="00F45135"/>
    <w:rsid w:val="00F456AB"/>
    <w:rsid w:val="00F45AD1"/>
    <w:rsid w:val="00F45D6E"/>
    <w:rsid w:val="00F476D8"/>
    <w:rsid w:val="00F501E6"/>
    <w:rsid w:val="00F5050A"/>
    <w:rsid w:val="00F50584"/>
    <w:rsid w:val="00F51264"/>
    <w:rsid w:val="00F53A31"/>
    <w:rsid w:val="00F55952"/>
    <w:rsid w:val="00F5669B"/>
    <w:rsid w:val="00F56DBC"/>
    <w:rsid w:val="00F57080"/>
    <w:rsid w:val="00F578FD"/>
    <w:rsid w:val="00F578FF"/>
    <w:rsid w:val="00F62672"/>
    <w:rsid w:val="00F62E30"/>
    <w:rsid w:val="00F63197"/>
    <w:rsid w:val="00F6586A"/>
    <w:rsid w:val="00F67652"/>
    <w:rsid w:val="00F67985"/>
    <w:rsid w:val="00F703E1"/>
    <w:rsid w:val="00F705A6"/>
    <w:rsid w:val="00F73214"/>
    <w:rsid w:val="00F7410C"/>
    <w:rsid w:val="00F7417A"/>
    <w:rsid w:val="00F7455A"/>
    <w:rsid w:val="00F7536C"/>
    <w:rsid w:val="00F77034"/>
    <w:rsid w:val="00F80D0B"/>
    <w:rsid w:val="00F81941"/>
    <w:rsid w:val="00F81BEC"/>
    <w:rsid w:val="00F83629"/>
    <w:rsid w:val="00F8389A"/>
    <w:rsid w:val="00F84A67"/>
    <w:rsid w:val="00F854CC"/>
    <w:rsid w:val="00F863BE"/>
    <w:rsid w:val="00F869BD"/>
    <w:rsid w:val="00F93028"/>
    <w:rsid w:val="00F94595"/>
    <w:rsid w:val="00F95690"/>
    <w:rsid w:val="00F95ABD"/>
    <w:rsid w:val="00FA228B"/>
    <w:rsid w:val="00FA2327"/>
    <w:rsid w:val="00FA25A8"/>
    <w:rsid w:val="00FA2ACC"/>
    <w:rsid w:val="00FA2EA6"/>
    <w:rsid w:val="00FA3182"/>
    <w:rsid w:val="00FA31EE"/>
    <w:rsid w:val="00FA31FD"/>
    <w:rsid w:val="00FA325A"/>
    <w:rsid w:val="00FA3780"/>
    <w:rsid w:val="00FA3DD3"/>
    <w:rsid w:val="00FA4274"/>
    <w:rsid w:val="00FA4558"/>
    <w:rsid w:val="00FA486C"/>
    <w:rsid w:val="00FA58D2"/>
    <w:rsid w:val="00FA5B8F"/>
    <w:rsid w:val="00FA75BC"/>
    <w:rsid w:val="00FA7F43"/>
    <w:rsid w:val="00FB04E4"/>
    <w:rsid w:val="00FB16DF"/>
    <w:rsid w:val="00FB2461"/>
    <w:rsid w:val="00FB2D0C"/>
    <w:rsid w:val="00FB2FD0"/>
    <w:rsid w:val="00FB3954"/>
    <w:rsid w:val="00FB3EA6"/>
    <w:rsid w:val="00FB43CA"/>
    <w:rsid w:val="00FB48AE"/>
    <w:rsid w:val="00FB5001"/>
    <w:rsid w:val="00FB604D"/>
    <w:rsid w:val="00FB604E"/>
    <w:rsid w:val="00FB725D"/>
    <w:rsid w:val="00FB7ABA"/>
    <w:rsid w:val="00FC028C"/>
    <w:rsid w:val="00FC13D7"/>
    <w:rsid w:val="00FC1CD3"/>
    <w:rsid w:val="00FC24F2"/>
    <w:rsid w:val="00FC2E83"/>
    <w:rsid w:val="00FC2F14"/>
    <w:rsid w:val="00FC359D"/>
    <w:rsid w:val="00FC3C8B"/>
    <w:rsid w:val="00FC4BE7"/>
    <w:rsid w:val="00FC58CE"/>
    <w:rsid w:val="00FC74F2"/>
    <w:rsid w:val="00FD1A78"/>
    <w:rsid w:val="00FD1D26"/>
    <w:rsid w:val="00FD2077"/>
    <w:rsid w:val="00FD304A"/>
    <w:rsid w:val="00FD3741"/>
    <w:rsid w:val="00FD465C"/>
    <w:rsid w:val="00FD529B"/>
    <w:rsid w:val="00FD52AF"/>
    <w:rsid w:val="00FD7439"/>
    <w:rsid w:val="00FD7BCD"/>
    <w:rsid w:val="00FD7D6E"/>
    <w:rsid w:val="00FD7D76"/>
    <w:rsid w:val="00FE0257"/>
    <w:rsid w:val="00FE1A56"/>
    <w:rsid w:val="00FE3A66"/>
    <w:rsid w:val="00FE5183"/>
    <w:rsid w:val="00FE552C"/>
    <w:rsid w:val="00FE6774"/>
    <w:rsid w:val="00FE6CF9"/>
    <w:rsid w:val="00FE6E3D"/>
    <w:rsid w:val="00FE7E6D"/>
    <w:rsid w:val="00FF059E"/>
    <w:rsid w:val="00FF08C3"/>
    <w:rsid w:val="00FF0DEC"/>
    <w:rsid w:val="00FF33D6"/>
    <w:rsid w:val="00FF6571"/>
    <w:rsid w:val="00FF6CA9"/>
    <w:rsid w:val="00FF7920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726C586"/>
  <w15:docId w15:val="{779DF03C-6FF5-4179-A59F-B50195E0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en-GB" w:eastAsia="en-US"/>
    </w:rPr>
  </w:style>
  <w:style w:type="paragraph" w:styleId="berschrift3">
    <w:name w:val="heading 3"/>
    <w:basedOn w:val="Standard"/>
    <w:next w:val="Standard"/>
    <w:qFormat/>
    <w:pPr>
      <w:numPr>
        <w:ilvl w:val="2"/>
        <w:numId w:val="1"/>
      </w:numPr>
      <w:spacing w:before="720" w:after="120" w:line="360" w:lineRule="auto"/>
      <w:ind w:hanging="1224"/>
      <w:outlineLvl w:val="2"/>
    </w:pPr>
    <w:rPr>
      <w:rFonts w:ascii="Arial" w:hAnsi="Arial"/>
      <w:b/>
      <w:snapToGrid w:val="0"/>
      <w:sz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fxFaxNum">
    <w:name w:val="WfxFaxNum"/>
    <w:basedOn w:val="Standard"/>
    <w:rPr>
      <w:rFonts w:ascii="Arial" w:hAnsi="Arial"/>
      <w:sz w:val="24"/>
    </w:rPr>
  </w:style>
  <w:style w:type="paragraph" w:customStyle="1" w:styleId="WfxTime">
    <w:name w:val="WfxTime"/>
    <w:basedOn w:val="Standard"/>
    <w:rPr>
      <w:rFonts w:ascii="Arial" w:hAnsi="Arial"/>
      <w:sz w:val="24"/>
    </w:rPr>
  </w:style>
  <w:style w:type="paragraph" w:customStyle="1" w:styleId="WfxDate">
    <w:name w:val="WfxDate"/>
    <w:basedOn w:val="Standard"/>
    <w:rPr>
      <w:rFonts w:ascii="Arial" w:hAnsi="Arial"/>
      <w:sz w:val="24"/>
    </w:rPr>
  </w:style>
  <w:style w:type="paragraph" w:customStyle="1" w:styleId="WfxRecipient">
    <w:name w:val="WfxRecipient"/>
    <w:basedOn w:val="Standard"/>
    <w:rPr>
      <w:rFonts w:ascii="Arial" w:hAnsi="Arial"/>
      <w:sz w:val="24"/>
    </w:rPr>
  </w:style>
  <w:style w:type="paragraph" w:customStyle="1" w:styleId="WfxCompany">
    <w:name w:val="WfxCompany"/>
    <w:basedOn w:val="Standard"/>
    <w:rPr>
      <w:rFonts w:ascii="Arial" w:hAnsi="Arial"/>
      <w:sz w:val="24"/>
    </w:rPr>
  </w:style>
  <w:style w:type="paragraph" w:customStyle="1" w:styleId="WfxSubject">
    <w:name w:val="WfxSubject"/>
    <w:basedOn w:val="Standard"/>
    <w:rPr>
      <w:rFonts w:ascii="Arial" w:hAnsi="Arial"/>
      <w:sz w:val="24"/>
    </w:rPr>
  </w:style>
  <w:style w:type="paragraph" w:customStyle="1" w:styleId="WfxKeyword">
    <w:name w:val="WfxKeyword"/>
    <w:basedOn w:val="Standard"/>
    <w:rPr>
      <w:rFonts w:ascii="Arial" w:hAnsi="Arial"/>
      <w:sz w:val="24"/>
    </w:rPr>
  </w:style>
  <w:style w:type="paragraph" w:customStyle="1" w:styleId="WfxBillCode">
    <w:name w:val="WfxBillCode"/>
    <w:basedOn w:val="Standard"/>
    <w:rPr>
      <w:rFonts w:ascii="Arial" w:hAnsi="Arial"/>
      <w:sz w:val="24"/>
    </w:rPr>
  </w:style>
  <w:style w:type="paragraph" w:styleId="Beschriftung">
    <w:name w:val="caption"/>
    <w:basedOn w:val="Standard"/>
    <w:next w:val="Standard"/>
    <w:qFormat/>
    <w:pPr>
      <w:numPr>
        <w:numId w:val="2"/>
      </w:numPr>
      <w:spacing w:before="120" w:after="240"/>
    </w:pPr>
    <w:rPr>
      <w:rFonts w:ascii="Arial" w:hAnsi="Arial"/>
    </w:rPr>
  </w:style>
  <w:style w:type="paragraph" w:styleId="StandardWeb">
    <w:name w:val="Normal (Web)"/>
    <w:basedOn w:val="Standard"/>
    <w:rsid w:val="00605316"/>
    <w:pPr>
      <w:spacing w:before="100" w:beforeAutospacing="1" w:after="100" w:afterAutospacing="1"/>
    </w:pPr>
    <w:rPr>
      <w:sz w:val="24"/>
      <w:szCs w:val="24"/>
      <w:lang w:eastAsia="de-DE"/>
    </w:rPr>
  </w:style>
  <w:style w:type="character" w:customStyle="1" w:styleId="txt">
    <w:name w:val="txt"/>
    <w:basedOn w:val="Absatz-Standardschriftart"/>
    <w:rsid w:val="00836B41"/>
  </w:style>
  <w:style w:type="paragraph" w:styleId="Kopfzeile">
    <w:name w:val="header"/>
    <w:basedOn w:val="Standard"/>
    <w:link w:val="KopfzeileZchn"/>
    <w:uiPriority w:val="99"/>
    <w:rsid w:val="00DA63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A63FD"/>
    <w:rPr>
      <w:lang w:eastAsia="en-US"/>
    </w:rPr>
  </w:style>
  <w:style w:type="paragraph" w:styleId="Fuzeile">
    <w:name w:val="footer"/>
    <w:basedOn w:val="Standard"/>
    <w:link w:val="FuzeileZchn"/>
    <w:uiPriority w:val="99"/>
    <w:rsid w:val="006A5D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A5D46"/>
    <w:rPr>
      <w:lang w:eastAsia="en-US"/>
    </w:rPr>
  </w:style>
  <w:style w:type="paragraph" w:styleId="Sprechblasentext">
    <w:name w:val="Balloon Text"/>
    <w:basedOn w:val="Standard"/>
    <w:link w:val="SprechblasentextZchn"/>
    <w:rsid w:val="00DA63F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A63FD"/>
    <w:rPr>
      <w:rFonts w:ascii="Tahoma" w:hAnsi="Tahoma" w:cs="Tahoma"/>
      <w:sz w:val="16"/>
      <w:szCs w:val="16"/>
      <w:lang w:eastAsia="en-US"/>
    </w:rPr>
  </w:style>
  <w:style w:type="paragraph" w:customStyle="1" w:styleId="AbsenderZeile">
    <w:name w:val="AbsenderZeile"/>
    <w:basedOn w:val="Standard"/>
    <w:uiPriority w:val="99"/>
    <w:rsid w:val="008F005C"/>
    <w:pPr>
      <w:tabs>
        <w:tab w:val="left" w:pos="1300"/>
        <w:tab w:val="left" w:pos="2760"/>
      </w:tabs>
      <w:autoSpaceDE w:val="0"/>
      <w:autoSpaceDN w:val="0"/>
      <w:adjustRightInd w:val="0"/>
      <w:spacing w:line="288" w:lineRule="auto"/>
      <w:textAlignment w:val="center"/>
    </w:pPr>
    <w:rPr>
      <w:rFonts w:ascii="Arial Narrow" w:hAnsi="Arial Narrow" w:cs="Arial Narrow"/>
      <w:color w:val="000000"/>
      <w:sz w:val="14"/>
      <w:szCs w:val="14"/>
      <w:lang w:eastAsia="de-DE"/>
    </w:rPr>
  </w:style>
  <w:style w:type="paragraph" w:customStyle="1" w:styleId="Anschrift">
    <w:name w:val="Anschrift"/>
    <w:basedOn w:val="Standard"/>
    <w:uiPriority w:val="99"/>
    <w:rsid w:val="004A3FEC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sz w:val="22"/>
      <w:szCs w:val="22"/>
      <w:lang w:eastAsia="de-DE"/>
    </w:rPr>
  </w:style>
  <w:style w:type="paragraph" w:customStyle="1" w:styleId="AbsenderRechts">
    <w:name w:val="AbsenderRechts"/>
    <w:basedOn w:val="Standard"/>
    <w:uiPriority w:val="99"/>
    <w:rsid w:val="004A3FEC"/>
    <w:pPr>
      <w:tabs>
        <w:tab w:val="left" w:pos="520"/>
      </w:tabs>
      <w:autoSpaceDE w:val="0"/>
      <w:autoSpaceDN w:val="0"/>
      <w:adjustRightInd w:val="0"/>
      <w:spacing w:line="288" w:lineRule="auto"/>
      <w:textAlignment w:val="center"/>
    </w:pPr>
    <w:rPr>
      <w:rFonts w:ascii="Arial Narrow" w:hAnsi="Arial Narrow" w:cs="Arial Narrow"/>
      <w:color w:val="000000"/>
      <w:sz w:val="18"/>
      <w:szCs w:val="18"/>
      <w:lang w:eastAsia="de-DE"/>
    </w:rPr>
  </w:style>
  <w:style w:type="paragraph" w:customStyle="1" w:styleId="Textbereich">
    <w:name w:val="Textbereich"/>
    <w:basedOn w:val="Standard"/>
    <w:uiPriority w:val="99"/>
    <w:rsid w:val="008A63E7"/>
    <w:pPr>
      <w:tabs>
        <w:tab w:val="left" w:pos="1440"/>
      </w:tabs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lang w:eastAsia="de-DE"/>
    </w:rPr>
  </w:style>
  <w:style w:type="paragraph" w:styleId="Datum">
    <w:name w:val="Date"/>
    <w:basedOn w:val="Textbereich"/>
    <w:link w:val="DatumZchn"/>
    <w:uiPriority w:val="99"/>
    <w:rsid w:val="008A63E7"/>
    <w:pPr>
      <w:tabs>
        <w:tab w:val="clear" w:pos="1440"/>
        <w:tab w:val="left" w:pos="6860"/>
      </w:tabs>
      <w:jc w:val="right"/>
    </w:pPr>
  </w:style>
  <w:style w:type="character" w:customStyle="1" w:styleId="DatumZchn">
    <w:name w:val="Datum Zchn"/>
    <w:link w:val="Datum"/>
    <w:uiPriority w:val="99"/>
    <w:rsid w:val="008A63E7"/>
    <w:rPr>
      <w:rFonts w:ascii="Arial" w:hAnsi="Arial" w:cs="Arial"/>
      <w:color w:val="000000"/>
    </w:rPr>
  </w:style>
  <w:style w:type="character" w:styleId="Hyperlink">
    <w:name w:val="Hyperlink"/>
    <w:rsid w:val="00D75ADE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rsid w:val="00D75ADE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rsid w:val="00D75ADE"/>
    <w:rPr>
      <w:rFonts w:ascii="Tahoma" w:hAnsi="Tahoma" w:cs="Tahoma"/>
      <w:sz w:val="16"/>
      <w:szCs w:val="16"/>
      <w:lang w:eastAsia="en-US"/>
    </w:rPr>
  </w:style>
  <w:style w:type="paragraph" w:styleId="Textkrper">
    <w:name w:val="Body Text"/>
    <w:basedOn w:val="Standard"/>
    <w:link w:val="TextkrperZchn"/>
    <w:rsid w:val="00BE7867"/>
    <w:pPr>
      <w:spacing w:after="120"/>
    </w:pPr>
  </w:style>
  <w:style w:type="character" w:customStyle="1" w:styleId="TextkrperZchn">
    <w:name w:val="Textkörper Zchn"/>
    <w:link w:val="Textkrper"/>
    <w:rsid w:val="00BE7867"/>
    <w:rPr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D74AE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semiHidden/>
    <w:unhideWhenUsed/>
    <w:rsid w:val="007B7183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7B7183"/>
  </w:style>
  <w:style w:type="character" w:customStyle="1" w:styleId="KommentartextZchn">
    <w:name w:val="Kommentartext Zchn"/>
    <w:basedOn w:val="Absatz-Standardschriftart"/>
    <w:link w:val="Kommentartext"/>
    <w:rsid w:val="007B7183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B71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B7183"/>
    <w:rPr>
      <w:b/>
      <w:bCs/>
      <w:lang w:eastAsia="en-US"/>
    </w:rPr>
  </w:style>
  <w:style w:type="paragraph" w:customStyle="1" w:styleId="Default">
    <w:name w:val="Default"/>
    <w:rsid w:val="007B71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1811F4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4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2052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Qualit&#228;tsmanagement\Vorlagen\Briefvorlage%20ITSm\Briefvorlage_ITSm_eV_mit_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134800D6A994A8D42F8D9A027C2D5" ma:contentTypeVersion="10" ma:contentTypeDescription="Create a new document." ma:contentTypeScope="" ma:versionID="56f056ea3c24ba378f5c225e5077b8a8">
  <xsd:schema xmlns:xsd="http://www.w3.org/2001/XMLSchema" xmlns:xs="http://www.w3.org/2001/XMLSchema" xmlns:p="http://schemas.microsoft.com/office/2006/metadata/properties" xmlns:ns2="cbe5706c-3880-4f88-94d5-3cb0da104de5" xmlns:ns3="c2ad38cf-e0b9-40d7-abbe-b01cd4386db7" targetNamespace="http://schemas.microsoft.com/office/2006/metadata/properties" ma:root="true" ma:fieldsID="346c50b9ff0dfc817de2a7053d481654" ns2:_="" ns3:_="">
    <xsd:import namespace="cbe5706c-3880-4f88-94d5-3cb0da104de5"/>
    <xsd:import namespace="c2ad38cf-e0b9-40d7-abbe-b01cd4386d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5706c-3880-4f88-94d5-3cb0da104d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d38cf-e0b9-40d7-abbe-b01cd4386db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A4695A-9715-4CF3-873C-65603FCBF7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EB408B-9E63-4EA1-B67B-E2CD34BD8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e5706c-3880-4f88-94d5-3cb0da104de5"/>
    <ds:schemaRef ds:uri="c2ad38cf-e0b9-40d7-abbe-b01cd4386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474A4C-9011-4DF7-816A-E1031970E6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Briefvorlage_ITSm_eV_mit_Logo</Template>
  <TotalTime>0</TotalTime>
  <Pages>2</Pages>
  <Words>332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GZVB</Company>
  <LinksUpToDate>false</LinksUpToDate>
  <CharactersWithSpaces>2364</CharactersWithSpaces>
  <SharedDoc>false</SharedDoc>
  <HLinks>
    <vt:vector size="6" baseType="variant">
      <vt:variant>
        <vt:i4>6750246</vt:i4>
      </vt:variant>
      <vt:variant>
        <vt:i4>0</vt:i4>
      </vt:variant>
      <vt:variant>
        <vt:i4>0</vt:i4>
      </vt:variant>
      <vt:variant>
        <vt:i4>5</vt:i4>
      </vt:variant>
      <vt:variant>
        <vt:lpwstr>http://www.its-nds.de/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Schneider</dc:creator>
  <cp:lastModifiedBy>Ariana Khesravi</cp:lastModifiedBy>
  <cp:revision>2</cp:revision>
  <cp:lastPrinted>2018-11-07T08:33:00Z</cp:lastPrinted>
  <dcterms:created xsi:type="dcterms:W3CDTF">2021-01-12T10:26:00Z</dcterms:created>
  <dcterms:modified xsi:type="dcterms:W3CDTF">2021-01-12T10:26:00Z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0x0101009CB134800D6A994A8D42F8D9A027C2D5</vt:lpwstr>
  </property>
</Properties>
</file>